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98C23" w14:textId="77777777" w:rsidR="00A6091F" w:rsidRPr="00A6091F" w:rsidRDefault="00A6091F" w:rsidP="00A6091F">
      <w:pPr>
        <w:spacing w:after="0" w:line="240" w:lineRule="auto"/>
        <w:rPr>
          <w:rFonts w:eastAsia="Times New Roman"/>
          <w:sz w:val="20"/>
          <w:szCs w:val="20"/>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
        <w:gridCol w:w="2285"/>
        <w:gridCol w:w="2139"/>
        <w:gridCol w:w="468"/>
        <w:gridCol w:w="3409"/>
        <w:gridCol w:w="62"/>
      </w:tblGrid>
      <w:tr w:rsidR="00A6091F" w:rsidRPr="00A6091F" w14:paraId="0779209C" w14:textId="77777777" w:rsidTr="00DD432F">
        <w:trPr>
          <w:gridBefore w:val="1"/>
          <w:gridAfter w:val="1"/>
          <w:wBefore w:w="107" w:type="dxa"/>
          <w:wAfter w:w="76" w:type="dxa"/>
        </w:trPr>
        <w:tc>
          <w:tcPr>
            <w:tcW w:w="4505" w:type="dxa"/>
            <w:gridSpan w:val="2"/>
            <w:vAlign w:val="bottom"/>
          </w:tcPr>
          <w:p w14:paraId="0FA1E293" w14:textId="77777777" w:rsidR="00A6091F" w:rsidRPr="00A6091F" w:rsidRDefault="00A6091F" w:rsidP="00A6091F">
            <w:pPr>
              <w:spacing w:line="240" w:lineRule="auto"/>
              <w:rPr>
                <w:rFonts w:eastAsia="Times New Roman"/>
                <w:b/>
                <w:sz w:val="16"/>
                <w:szCs w:val="36"/>
                <w:lang w:val="de-DE" w:eastAsia="de-DE"/>
              </w:rPr>
            </w:pPr>
          </w:p>
        </w:tc>
        <w:tc>
          <w:tcPr>
            <w:tcW w:w="4598" w:type="dxa"/>
            <w:gridSpan w:val="2"/>
          </w:tcPr>
          <w:p w14:paraId="507DDC4C" w14:textId="77777777" w:rsidR="00A6091F" w:rsidRPr="00A6091F" w:rsidRDefault="00A6091F" w:rsidP="00A6091F">
            <w:pPr>
              <w:spacing w:line="240" w:lineRule="auto"/>
              <w:jc w:val="right"/>
              <w:rPr>
                <w:rFonts w:eastAsia="Times New Roman"/>
                <w:b/>
                <w:sz w:val="16"/>
                <w:szCs w:val="36"/>
                <w:lang w:val="de-DE" w:eastAsia="de-DE"/>
              </w:rPr>
            </w:pPr>
          </w:p>
        </w:tc>
      </w:tr>
      <w:tr w:rsidR="00A6091F" w:rsidRPr="00A6091F" w14:paraId="08CBA681" w14:textId="77777777" w:rsidTr="00DD4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9" w:type="dxa"/>
            <w:gridSpan w:val="2"/>
            <w:tcBorders>
              <w:top w:val="nil"/>
              <w:left w:val="nil"/>
              <w:bottom w:val="nil"/>
              <w:right w:val="nil"/>
            </w:tcBorders>
          </w:tcPr>
          <w:p w14:paraId="4CE4C1B6" w14:textId="77777777" w:rsidR="00A6091F" w:rsidRPr="00A6091F" w:rsidRDefault="004B558C" w:rsidP="00A6091F">
            <w:pPr>
              <w:spacing w:line="240" w:lineRule="auto"/>
              <w:rPr>
                <w:rFonts w:eastAsia="Times New Roman"/>
                <w:b/>
                <w:sz w:val="16"/>
                <w:szCs w:val="36"/>
                <w:lang w:val="de-DE" w:eastAsia="de-DE"/>
              </w:rPr>
            </w:pPr>
            <w:r>
              <w:rPr>
                <w:rFonts w:eastAsia="Times New Roman"/>
                <w:noProof/>
                <w:sz w:val="20"/>
                <w:szCs w:val="20"/>
                <w:lang w:val="de-DE" w:eastAsia="de-DE"/>
              </w:rPr>
              <w:object w:dxaOrig="1440" w:dyaOrig="1440" w14:anchorId="152977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pt;margin-top:9.25pt;width:110.25pt;height:100.05pt;z-index:251666432;mso-position-horizontal-relative:text;mso-position-vertical-relative:text" wrapcoords="-200 0 -200 21380 21600 21380 21600 0 -200 0">
                  <v:imagedata r:id="rId11" o:title=""/>
                  <w10:wrap type="tight"/>
                </v:shape>
                <o:OLEObject Type="Embed" ProgID="PBrush" ShapeID="_x0000_s1026" DrawAspect="Content" ObjectID="_1737436626" r:id="rId12"/>
              </w:object>
            </w:r>
          </w:p>
        </w:tc>
        <w:tc>
          <w:tcPr>
            <w:tcW w:w="3375" w:type="dxa"/>
            <w:gridSpan w:val="2"/>
            <w:tcBorders>
              <w:top w:val="nil"/>
              <w:left w:val="nil"/>
              <w:bottom w:val="nil"/>
              <w:right w:val="nil"/>
            </w:tcBorders>
          </w:tcPr>
          <w:p w14:paraId="7EE83011" w14:textId="77777777" w:rsidR="00A6091F" w:rsidRPr="00A6091F" w:rsidRDefault="00A6091F" w:rsidP="00A6091F">
            <w:pPr>
              <w:spacing w:line="240" w:lineRule="auto"/>
              <w:rPr>
                <w:rFonts w:eastAsia="Times New Roman"/>
                <w:b/>
                <w:sz w:val="16"/>
                <w:szCs w:val="36"/>
                <w:lang w:val="de-DE" w:eastAsia="de-DE"/>
              </w:rPr>
            </w:pPr>
          </w:p>
          <w:p w14:paraId="2C88EAEC" w14:textId="77777777" w:rsidR="00A6091F" w:rsidRPr="00A6091F" w:rsidRDefault="00A6091F" w:rsidP="00A6091F">
            <w:pPr>
              <w:spacing w:line="240" w:lineRule="auto"/>
              <w:rPr>
                <w:rFonts w:eastAsia="Times New Roman"/>
                <w:b/>
                <w:sz w:val="16"/>
                <w:szCs w:val="36"/>
                <w:lang w:val="de-DE" w:eastAsia="de-DE"/>
              </w:rPr>
            </w:pPr>
          </w:p>
          <w:p w14:paraId="1BA92532" w14:textId="77777777" w:rsidR="00A6091F" w:rsidRPr="00A6091F" w:rsidRDefault="00A6091F" w:rsidP="00A6091F">
            <w:pPr>
              <w:spacing w:line="240" w:lineRule="auto"/>
              <w:rPr>
                <w:rFonts w:eastAsia="Times New Roman"/>
                <w:b/>
                <w:sz w:val="16"/>
                <w:szCs w:val="36"/>
                <w:lang w:val="de-DE" w:eastAsia="de-DE"/>
              </w:rPr>
            </w:pPr>
          </w:p>
          <w:p w14:paraId="4304B140" w14:textId="77777777" w:rsidR="00A6091F" w:rsidRPr="00A6091F" w:rsidRDefault="00A6091F" w:rsidP="00A6091F">
            <w:pPr>
              <w:spacing w:line="240" w:lineRule="auto"/>
              <w:rPr>
                <w:rFonts w:eastAsia="Times New Roman"/>
                <w:b/>
                <w:sz w:val="16"/>
                <w:szCs w:val="36"/>
                <w:lang w:val="de-DE" w:eastAsia="de-DE"/>
              </w:rPr>
            </w:pPr>
          </w:p>
          <w:p w14:paraId="2610C609" w14:textId="77777777" w:rsidR="00A6091F" w:rsidRPr="00A6091F" w:rsidRDefault="00A6091F" w:rsidP="00A6091F">
            <w:pPr>
              <w:spacing w:line="240" w:lineRule="auto"/>
              <w:rPr>
                <w:rFonts w:eastAsia="Times New Roman"/>
                <w:b/>
                <w:sz w:val="16"/>
                <w:szCs w:val="36"/>
                <w:lang w:val="de-DE" w:eastAsia="de-DE"/>
              </w:rPr>
            </w:pPr>
          </w:p>
          <w:p w14:paraId="6C89FC51" w14:textId="77777777" w:rsidR="00A6091F" w:rsidRPr="00A6091F" w:rsidRDefault="00A6091F" w:rsidP="00A6091F">
            <w:pPr>
              <w:spacing w:line="240" w:lineRule="auto"/>
              <w:rPr>
                <w:rFonts w:eastAsia="Times New Roman"/>
                <w:b/>
                <w:sz w:val="16"/>
                <w:szCs w:val="36"/>
                <w:lang w:val="de-DE" w:eastAsia="de-DE"/>
              </w:rPr>
            </w:pPr>
          </w:p>
          <w:p w14:paraId="04A1A059" w14:textId="77777777" w:rsidR="00A6091F" w:rsidRPr="00A6091F" w:rsidRDefault="00A6091F" w:rsidP="00A6091F">
            <w:pPr>
              <w:spacing w:line="240" w:lineRule="auto"/>
              <w:rPr>
                <w:rFonts w:eastAsia="Times New Roman"/>
                <w:b/>
                <w:sz w:val="16"/>
                <w:szCs w:val="36"/>
                <w:lang w:val="de-DE" w:eastAsia="de-DE"/>
              </w:rPr>
            </w:pPr>
            <w:r w:rsidRPr="00A6091F">
              <w:rPr>
                <w:rFonts w:eastAsia="Times New Roman"/>
                <w:b/>
                <w:sz w:val="16"/>
                <w:szCs w:val="36"/>
                <w:lang w:val="de-DE" w:eastAsia="de-DE"/>
              </w:rPr>
              <w:t xml:space="preserve"> </w:t>
            </w:r>
          </w:p>
        </w:tc>
        <w:tc>
          <w:tcPr>
            <w:tcW w:w="4072" w:type="dxa"/>
            <w:gridSpan w:val="2"/>
            <w:tcBorders>
              <w:top w:val="nil"/>
              <w:left w:val="nil"/>
              <w:bottom w:val="nil"/>
              <w:right w:val="nil"/>
            </w:tcBorders>
          </w:tcPr>
          <w:p w14:paraId="47911F9E" w14:textId="77777777" w:rsidR="00A6091F" w:rsidRPr="00A6091F" w:rsidRDefault="00A6091F" w:rsidP="00A6091F">
            <w:pPr>
              <w:spacing w:line="240" w:lineRule="auto"/>
              <w:jc w:val="right"/>
              <w:rPr>
                <w:rFonts w:eastAsia="Times New Roman"/>
                <w:b/>
                <w:noProof/>
                <w:sz w:val="28"/>
                <w:szCs w:val="28"/>
                <w:lang w:eastAsia="de-AT"/>
              </w:rPr>
            </w:pPr>
          </w:p>
          <w:p w14:paraId="2576CD76" w14:textId="77777777" w:rsidR="00A6091F" w:rsidRPr="00A6091F" w:rsidRDefault="00A6091F" w:rsidP="00A6091F">
            <w:pPr>
              <w:spacing w:line="240" w:lineRule="auto"/>
              <w:jc w:val="right"/>
              <w:rPr>
                <w:rFonts w:eastAsia="Times New Roman"/>
                <w:b/>
                <w:noProof/>
                <w:sz w:val="28"/>
                <w:szCs w:val="28"/>
                <w:lang w:eastAsia="de-AT"/>
              </w:rPr>
            </w:pPr>
          </w:p>
          <w:p w14:paraId="59B4F245" w14:textId="1DCCE479" w:rsidR="00A6091F" w:rsidRPr="00864A9B" w:rsidRDefault="00864A9B" w:rsidP="00A6091F">
            <w:pPr>
              <w:spacing w:line="240" w:lineRule="auto"/>
              <w:jc w:val="right"/>
              <w:rPr>
                <w:rFonts w:eastAsia="Times New Roman"/>
                <w:b/>
                <w:noProof/>
                <w:szCs w:val="28"/>
                <w:lang w:eastAsia="de-AT"/>
              </w:rPr>
            </w:pPr>
            <w:r w:rsidRPr="00864A9B">
              <w:rPr>
                <w:rFonts w:eastAsia="Times New Roman"/>
                <w:b/>
                <w:noProof/>
                <w:szCs w:val="28"/>
                <w:lang w:eastAsia="de-AT"/>
              </w:rPr>
              <w:t>Privates ORG Vöcklabruck</w:t>
            </w:r>
          </w:p>
          <w:p w14:paraId="0DBF2912" w14:textId="125A0563" w:rsidR="00A6091F" w:rsidRPr="00A6091F" w:rsidRDefault="00864A9B" w:rsidP="00A6091F">
            <w:pPr>
              <w:spacing w:line="240" w:lineRule="auto"/>
              <w:jc w:val="right"/>
              <w:rPr>
                <w:rFonts w:eastAsia="Times New Roman"/>
                <w:b/>
                <w:sz w:val="20"/>
                <w:szCs w:val="20"/>
                <w:lang w:val="de-DE" w:eastAsia="de-DE"/>
              </w:rPr>
            </w:pPr>
            <w:r>
              <w:rPr>
                <w:rFonts w:eastAsia="Times New Roman"/>
                <w:b/>
                <w:sz w:val="20"/>
                <w:szCs w:val="20"/>
                <w:lang w:val="de-DE" w:eastAsia="de-DE"/>
              </w:rPr>
              <w:t>Des Vereins für</w:t>
            </w:r>
            <w:r>
              <w:rPr>
                <w:rFonts w:eastAsia="Times New Roman"/>
                <w:b/>
                <w:sz w:val="20"/>
                <w:szCs w:val="20"/>
                <w:lang w:val="de-DE" w:eastAsia="de-DE"/>
              </w:rPr>
              <w:br/>
            </w:r>
            <w:bookmarkStart w:id="0" w:name="_GoBack"/>
            <w:bookmarkEnd w:id="0"/>
            <w:r>
              <w:rPr>
                <w:rFonts w:eastAsia="Times New Roman"/>
                <w:b/>
                <w:sz w:val="20"/>
                <w:szCs w:val="20"/>
                <w:lang w:val="de-DE" w:eastAsia="de-DE"/>
              </w:rPr>
              <w:t>Franziskanische Bildung</w:t>
            </w:r>
          </w:p>
          <w:p w14:paraId="79974F82" w14:textId="77777777" w:rsidR="00A6091F" w:rsidRPr="00A6091F" w:rsidRDefault="00A6091F" w:rsidP="00A6091F">
            <w:pPr>
              <w:spacing w:line="240" w:lineRule="auto"/>
              <w:jc w:val="right"/>
              <w:rPr>
                <w:rFonts w:eastAsia="Times New Roman"/>
                <w:sz w:val="18"/>
                <w:szCs w:val="20"/>
                <w:lang w:val="de-DE" w:eastAsia="de-DE"/>
              </w:rPr>
            </w:pPr>
          </w:p>
          <w:p w14:paraId="3CD2225E" w14:textId="77777777" w:rsidR="00A6091F" w:rsidRPr="00A6091F" w:rsidRDefault="00A6091F" w:rsidP="00A6091F">
            <w:pPr>
              <w:spacing w:line="240" w:lineRule="auto"/>
              <w:jc w:val="right"/>
              <w:rPr>
                <w:rFonts w:eastAsia="Times New Roman"/>
                <w:sz w:val="18"/>
                <w:szCs w:val="20"/>
                <w:lang w:eastAsia="de-DE"/>
              </w:rPr>
            </w:pPr>
            <w:r w:rsidRPr="00A6091F">
              <w:rPr>
                <w:rFonts w:eastAsia="Times New Roman"/>
                <w:sz w:val="18"/>
                <w:szCs w:val="20"/>
                <w:lang w:val="de-DE" w:eastAsia="de-DE"/>
              </w:rPr>
              <w:t xml:space="preserve">Graben 13, </w:t>
            </w:r>
            <w:r w:rsidRPr="00A6091F">
              <w:rPr>
                <w:rFonts w:eastAsia="Times New Roman"/>
                <w:sz w:val="18"/>
                <w:szCs w:val="20"/>
                <w:lang w:eastAsia="de-DE"/>
              </w:rPr>
              <w:t>A-4840 Vöcklabruck</w:t>
            </w:r>
          </w:p>
          <w:p w14:paraId="647D389A" w14:textId="77777777" w:rsidR="00A6091F" w:rsidRPr="00A6091F" w:rsidRDefault="00A6091F" w:rsidP="00A6091F">
            <w:pPr>
              <w:spacing w:before="20" w:after="20" w:line="240" w:lineRule="auto"/>
              <w:jc w:val="right"/>
              <w:rPr>
                <w:rFonts w:eastAsia="Times New Roman"/>
                <w:sz w:val="18"/>
                <w:szCs w:val="20"/>
                <w:lang w:eastAsia="de-DE"/>
              </w:rPr>
            </w:pPr>
            <w:r w:rsidRPr="00A6091F">
              <w:rPr>
                <w:rFonts w:eastAsia="Times New Roman"/>
                <w:sz w:val="18"/>
                <w:szCs w:val="20"/>
                <w:lang w:eastAsia="de-DE"/>
              </w:rPr>
              <w:t>Tel. 07672/72680-43</w:t>
            </w:r>
          </w:p>
          <w:p w14:paraId="32F15E96" w14:textId="77777777" w:rsidR="00A6091F" w:rsidRPr="00A6091F" w:rsidRDefault="00A6091F" w:rsidP="00A6091F">
            <w:pPr>
              <w:spacing w:line="240" w:lineRule="auto"/>
              <w:jc w:val="right"/>
              <w:rPr>
                <w:rFonts w:eastAsia="Times New Roman"/>
                <w:b/>
                <w:sz w:val="22"/>
                <w:lang w:val="de-DE" w:eastAsia="de-DE"/>
              </w:rPr>
            </w:pPr>
            <w:r w:rsidRPr="00A6091F">
              <w:rPr>
                <w:rFonts w:eastAsia="Times New Roman"/>
                <w:sz w:val="18"/>
                <w:szCs w:val="20"/>
                <w:lang w:val="it-IT" w:eastAsia="de-DE"/>
              </w:rPr>
              <w:t>e-mail: org-vbruck@eduhi.at</w:t>
            </w:r>
          </w:p>
          <w:p w14:paraId="70C676E2" w14:textId="77777777" w:rsidR="00A6091F" w:rsidRPr="00A6091F" w:rsidRDefault="00A6091F" w:rsidP="00A6091F">
            <w:pPr>
              <w:spacing w:line="240" w:lineRule="auto"/>
              <w:rPr>
                <w:rFonts w:eastAsia="Times New Roman"/>
                <w:b/>
                <w:sz w:val="16"/>
                <w:szCs w:val="36"/>
                <w:lang w:eastAsia="de-DE"/>
              </w:rPr>
            </w:pPr>
          </w:p>
        </w:tc>
      </w:tr>
    </w:tbl>
    <w:p w14:paraId="07BF53A5" w14:textId="77777777" w:rsidR="00A6091F" w:rsidRPr="00A6091F" w:rsidRDefault="00A6091F" w:rsidP="00A6091F">
      <w:pPr>
        <w:spacing w:after="0" w:line="240" w:lineRule="auto"/>
        <w:rPr>
          <w:rFonts w:eastAsia="Times New Roman"/>
          <w:b/>
          <w:sz w:val="16"/>
          <w:szCs w:val="36"/>
          <w:lang w:val="de-DE" w:eastAsia="de-DE"/>
        </w:rPr>
      </w:pPr>
    </w:p>
    <w:p w14:paraId="51F89DEF" w14:textId="77777777" w:rsidR="00A6091F" w:rsidRPr="00A6091F" w:rsidRDefault="00A6091F" w:rsidP="00A6091F">
      <w:pPr>
        <w:spacing w:after="0" w:line="240" w:lineRule="auto"/>
        <w:rPr>
          <w:rFonts w:eastAsia="Times New Roman"/>
          <w:b/>
          <w:sz w:val="16"/>
          <w:szCs w:val="36"/>
          <w:lang w:val="de-DE" w:eastAsia="de-DE"/>
        </w:rPr>
      </w:pPr>
      <w:r w:rsidRPr="00A6091F">
        <w:rPr>
          <w:rFonts w:eastAsia="Times New Roman"/>
          <w:noProof/>
          <w:szCs w:val="20"/>
          <w:lang w:eastAsia="de-AT"/>
        </w:rPr>
        <mc:AlternateContent>
          <mc:Choice Requires="wps">
            <w:drawing>
              <wp:anchor distT="0" distB="0" distL="114300" distR="114300" simplePos="0" relativeHeight="251667456" behindDoc="0" locked="0" layoutInCell="1" allowOverlap="1" wp14:anchorId="329E5588" wp14:editId="7F441EB7">
                <wp:simplePos x="0" y="0"/>
                <wp:positionH relativeFrom="column">
                  <wp:posOffset>708025</wp:posOffset>
                </wp:positionH>
                <wp:positionV relativeFrom="paragraph">
                  <wp:posOffset>67310</wp:posOffset>
                </wp:positionV>
                <wp:extent cx="4438650" cy="1403985"/>
                <wp:effectExtent l="0" t="0" r="19050" b="127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403985"/>
                        </a:xfrm>
                        <a:prstGeom prst="rect">
                          <a:avLst/>
                        </a:prstGeom>
                        <a:solidFill>
                          <a:srgbClr val="FFFFFF"/>
                        </a:solidFill>
                        <a:ln w="9525">
                          <a:solidFill>
                            <a:srgbClr val="000000"/>
                          </a:solidFill>
                          <a:miter lim="800000"/>
                          <a:headEnd/>
                          <a:tailEnd/>
                        </a:ln>
                      </wps:spPr>
                      <wps:txbx>
                        <w:txbxContent>
                          <w:p w14:paraId="3AF3D5C4" w14:textId="77777777" w:rsidR="00A6091F" w:rsidRPr="005F5897" w:rsidRDefault="00A6091F" w:rsidP="00A6091F">
                            <w:pPr>
                              <w:jc w:val="center"/>
                              <w:rPr>
                                <w:b/>
                                <w:sz w:val="96"/>
                              </w:rPr>
                            </w:pPr>
                            <w:r w:rsidRPr="005F5897">
                              <w:rPr>
                                <w:b/>
                                <w:sz w:val="96"/>
                              </w:rPr>
                              <w:t>Titel der Arbeit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9E5588" id="_x0000_t202" coordsize="21600,21600" o:spt="202" path="m,l,21600r21600,l21600,xe">
                <v:stroke joinstyle="miter"/>
                <v:path gradientshapeok="t" o:connecttype="rect"/>
              </v:shapetype>
              <v:shape id="Textfeld 2" o:spid="_x0000_s1026" type="#_x0000_t202" style="position:absolute;left:0;text-align:left;margin-left:55.75pt;margin-top:5.3pt;width:349.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VLKAIAAE4EAAAOAAAAZHJzL2Uyb0RvYy54bWysVNtu2zAMfR+wfxD0vti5tYkRp+jSZRjQ&#10;XYB2HyBLcixMFjVJiZ19fSk5TbPbyzA/CKJIHR0ekl7d9K0mB+m8AlPS8SinRBoOQpldSb8+bt8s&#10;KPGBGcE0GFnSo/T0Zv361aqzhZxAA1pIRxDE+KKzJW1CsEWWed7IlvkRWGnQWYNrWUDT7TLhWIfo&#10;rc4meX6VdeCEdcCl93h6NzjpOuHXteThc117GYguKXILaXVpreKarVes2DlmG8VPNNg/sGiZMvjo&#10;GeqOBUb2Tv0G1SruwEMdRhzaDOpacZlywGzG+S/ZPDTMypQLiuPtWSb//2D5p8MXR5Qo6TS/psSw&#10;Fov0KPtQSy3IJOrTWV9g2IPFwNC/hR7rnHL19h74N08MbBpmdvLWOegayQTyG8eb2cXVAcdHkKr7&#10;CAKfYfsACaivXRvFQzkIomOdjufaIBXC8XA2my6u5uji6BvP8ulyMU9vsOL5unU+vJfQkrgpqcPi&#10;J3h2uPch0mHFc0h8zYNWYqu0TobbVRvtyIFho2zTd0L/KUwb0pV0OZ/MBwX+CpGn708QrQrY8Vq1&#10;JV2cg1gRdXtnROrHwJQe9khZm5OQUbtBxdBXfapZUjmKXIE4orIOhgbHgcRNA+4HJR02d0n99z1z&#10;khL9wWB1luPZLE5DMmbz6wka7tJTXXqY4QhV0kDJsN2ENEFJN3uLVdyqpO8LkxNlbNok+2nA4lRc&#10;2inq5TewfgIAAP//AwBQSwMEFAAGAAgAAAAhAHLwfP3eAAAACgEAAA8AAABkcnMvZG93bnJldi54&#10;bWxMj8FuwjAQRO+V+g/WVuoFgW1QUpTGQS0Sp54I9G5ik0SN16ltIPx9t6f2trM7mn1TbiY3sKsN&#10;sfeoQC4EMIuNNz22Co6H3XwNLCaNRg8erYK7jbCpHh9KXRh/w7291qllFIKx0Aq6lMaC89h01um4&#10;8KNFup19cDqRDC03Qd8o3A18KUTOne6RPnR6tNvONl/1xSnIv+vV7OPTzHB/372HxmVme8yUen6a&#10;3l6BJTulPzP84hM6VMR08hc0kQ2kpczISoPIgZFhLQUtTgqWK/kCvCr5/wrVDwAAAP//AwBQSwEC&#10;LQAUAAYACAAAACEAtoM4kv4AAADhAQAAEwAAAAAAAAAAAAAAAAAAAAAAW0NvbnRlbnRfVHlwZXNd&#10;LnhtbFBLAQItABQABgAIAAAAIQA4/SH/1gAAAJQBAAALAAAAAAAAAAAAAAAAAC8BAABfcmVscy8u&#10;cmVsc1BLAQItABQABgAIAAAAIQBL/9VLKAIAAE4EAAAOAAAAAAAAAAAAAAAAAC4CAABkcnMvZTJv&#10;RG9jLnhtbFBLAQItABQABgAIAAAAIQBy8Hz93gAAAAoBAAAPAAAAAAAAAAAAAAAAAIIEAABkcnMv&#10;ZG93bnJldi54bWxQSwUGAAAAAAQABADzAAAAjQUAAAAA&#10;">
                <v:textbox style="mso-fit-shape-to-text:t">
                  <w:txbxContent>
                    <w:p w14:paraId="3AF3D5C4" w14:textId="77777777" w:rsidR="00A6091F" w:rsidRPr="005F5897" w:rsidRDefault="00A6091F" w:rsidP="00A6091F">
                      <w:pPr>
                        <w:jc w:val="center"/>
                        <w:rPr>
                          <w:b/>
                          <w:sz w:val="96"/>
                        </w:rPr>
                      </w:pPr>
                      <w:r w:rsidRPr="005F5897">
                        <w:rPr>
                          <w:b/>
                          <w:sz w:val="96"/>
                        </w:rPr>
                        <w:t>Titel der Arbeit</w:t>
                      </w:r>
                    </w:p>
                  </w:txbxContent>
                </v:textbox>
              </v:shape>
            </w:pict>
          </mc:Fallback>
        </mc:AlternateContent>
      </w:r>
    </w:p>
    <w:p w14:paraId="49CFAE1E" w14:textId="77777777" w:rsidR="00A6091F" w:rsidRPr="00A6091F" w:rsidRDefault="00A6091F" w:rsidP="00A6091F">
      <w:pPr>
        <w:spacing w:after="0" w:line="240" w:lineRule="auto"/>
        <w:rPr>
          <w:rFonts w:eastAsia="Times New Roman"/>
          <w:b/>
          <w:sz w:val="16"/>
          <w:szCs w:val="36"/>
          <w:lang w:val="de-DE" w:eastAsia="de-DE"/>
        </w:rPr>
      </w:pPr>
    </w:p>
    <w:p w14:paraId="3F579C00" w14:textId="77777777" w:rsidR="00A6091F" w:rsidRPr="00A6091F" w:rsidRDefault="00A6091F" w:rsidP="00A6091F">
      <w:pPr>
        <w:spacing w:after="0" w:line="240" w:lineRule="auto"/>
        <w:rPr>
          <w:rFonts w:eastAsia="Times New Roman"/>
          <w:b/>
          <w:sz w:val="16"/>
          <w:szCs w:val="36"/>
          <w:lang w:val="de-DE" w:eastAsia="de-DE"/>
        </w:rPr>
      </w:pPr>
    </w:p>
    <w:p w14:paraId="1F088372" w14:textId="77777777" w:rsidR="00A6091F" w:rsidRPr="00A6091F" w:rsidRDefault="00A6091F" w:rsidP="00A6091F">
      <w:pPr>
        <w:spacing w:after="0" w:line="240" w:lineRule="auto"/>
        <w:rPr>
          <w:rFonts w:eastAsia="Times New Roman"/>
          <w:b/>
          <w:sz w:val="16"/>
          <w:szCs w:val="36"/>
          <w:lang w:val="de-DE" w:eastAsia="de-DE"/>
        </w:rPr>
      </w:pPr>
    </w:p>
    <w:p w14:paraId="24A75EEB" w14:textId="77777777" w:rsidR="00A6091F" w:rsidRPr="00A6091F" w:rsidRDefault="00A6091F" w:rsidP="00A6091F">
      <w:pPr>
        <w:spacing w:after="0" w:line="240" w:lineRule="auto"/>
        <w:rPr>
          <w:rFonts w:eastAsia="Times New Roman"/>
          <w:szCs w:val="20"/>
          <w:lang w:val="de-DE" w:eastAsia="de-DE"/>
        </w:rPr>
      </w:pPr>
    </w:p>
    <w:p w14:paraId="43F1212E" w14:textId="77777777" w:rsidR="00A6091F" w:rsidRPr="00A6091F" w:rsidRDefault="00A6091F" w:rsidP="00A6091F">
      <w:pPr>
        <w:spacing w:after="0" w:line="240" w:lineRule="auto"/>
        <w:rPr>
          <w:rFonts w:eastAsia="Times New Roman"/>
          <w:szCs w:val="20"/>
          <w:lang w:val="de-DE" w:eastAsia="de-DE"/>
        </w:rPr>
      </w:pPr>
    </w:p>
    <w:p w14:paraId="1492CA50" w14:textId="77777777" w:rsidR="00A6091F" w:rsidRPr="00A6091F" w:rsidRDefault="00A6091F" w:rsidP="00A6091F">
      <w:pPr>
        <w:spacing w:after="0" w:line="240" w:lineRule="auto"/>
        <w:rPr>
          <w:rFonts w:eastAsia="Times New Roman"/>
          <w:szCs w:val="20"/>
          <w:lang w:val="de-DE" w:eastAsia="de-DE"/>
        </w:rPr>
      </w:pPr>
    </w:p>
    <w:p w14:paraId="5E68286A" w14:textId="77777777" w:rsidR="00A6091F" w:rsidRPr="00A6091F" w:rsidRDefault="00A6091F" w:rsidP="00A6091F">
      <w:pPr>
        <w:spacing w:after="0" w:line="240" w:lineRule="auto"/>
        <w:rPr>
          <w:rFonts w:eastAsia="Times New Roman"/>
          <w:szCs w:val="20"/>
          <w:lang w:val="de-DE" w:eastAsia="de-DE"/>
        </w:rPr>
      </w:pPr>
    </w:p>
    <w:p w14:paraId="5CE3640A" w14:textId="77777777" w:rsidR="00A6091F" w:rsidRPr="00A6091F" w:rsidRDefault="00A6091F" w:rsidP="00A6091F">
      <w:pPr>
        <w:spacing w:after="0" w:line="240" w:lineRule="auto"/>
        <w:rPr>
          <w:rFonts w:eastAsia="Times New Roman"/>
          <w:szCs w:val="20"/>
          <w:lang w:val="de-DE" w:eastAsia="de-DE"/>
        </w:rPr>
      </w:pPr>
    </w:p>
    <w:p w14:paraId="1A81C54D" w14:textId="77777777" w:rsidR="00A6091F" w:rsidRPr="00A6091F" w:rsidRDefault="00A6091F" w:rsidP="00A6091F">
      <w:pPr>
        <w:spacing w:after="0" w:line="240" w:lineRule="auto"/>
        <w:rPr>
          <w:rFonts w:eastAsia="Times New Roman"/>
          <w:szCs w:val="20"/>
          <w:lang w:val="de-DE" w:eastAsia="de-DE"/>
        </w:rPr>
      </w:pPr>
      <w:r w:rsidRPr="00A6091F">
        <w:rPr>
          <w:rFonts w:eastAsia="Times New Roman"/>
          <w:noProof/>
          <w:szCs w:val="20"/>
          <w:lang w:eastAsia="de-AT"/>
        </w:rPr>
        <mc:AlternateContent>
          <mc:Choice Requires="wps">
            <w:drawing>
              <wp:anchor distT="0" distB="0" distL="114300" distR="114300" simplePos="0" relativeHeight="251668480" behindDoc="0" locked="0" layoutInCell="1" allowOverlap="1" wp14:anchorId="735B4A4A" wp14:editId="103DE3CF">
                <wp:simplePos x="0" y="0"/>
                <wp:positionH relativeFrom="column">
                  <wp:posOffset>1022350</wp:posOffset>
                </wp:positionH>
                <wp:positionV relativeFrom="paragraph">
                  <wp:posOffset>160020</wp:posOffset>
                </wp:positionV>
                <wp:extent cx="3810000" cy="647700"/>
                <wp:effectExtent l="0" t="0" r="19050" b="1905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47700"/>
                        </a:xfrm>
                        <a:prstGeom prst="rect">
                          <a:avLst/>
                        </a:prstGeom>
                        <a:solidFill>
                          <a:srgbClr val="FFFFFF"/>
                        </a:solidFill>
                        <a:ln w="9525">
                          <a:solidFill>
                            <a:srgbClr val="000000"/>
                          </a:solidFill>
                          <a:miter lim="800000"/>
                          <a:headEnd/>
                          <a:tailEnd/>
                        </a:ln>
                      </wps:spPr>
                      <wps:txbx>
                        <w:txbxContent>
                          <w:p w14:paraId="76E4A5C9" w14:textId="77777777" w:rsidR="00A6091F" w:rsidRPr="005F5897" w:rsidRDefault="00A6091F" w:rsidP="00A6091F">
                            <w:pPr>
                              <w:jc w:val="center"/>
                              <w:rPr>
                                <w:sz w:val="36"/>
                              </w:rPr>
                            </w:pPr>
                            <w:r>
                              <w:rPr>
                                <w:sz w:val="36"/>
                              </w:rPr>
                              <w:t>Untertitel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B4A4A" id="_x0000_s1027" type="#_x0000_t202" style="position:absolute;left:0;text-align:left;margin-left:80.5pt;margin-top:12.6pt;width:300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AMJgIAAEsEAAAOAAAAZHJzL2Uyb0RvYy54bWysVF1v2yAUfZ+0/4B4X5ykSZNacaouXaZJ&#10;3YfU7gcQwDEacBmQ2Nmv3wWnXrppL9P8gIB7OZx7zsWr285ocpQ+KLAVnYzGlEjLQSi7r+jXp+2b&#10;JSUhMiuYBisrepKB3q5fv1q1rpRTaEAL6QmC2FC2rqJNjK4sisAbaVgYgZMWgzV4wyIu/b4QnrWI&#10;bnQxHY+vixa8cB64DAF37/sgXWf8upY8fq7rICPRFUVuMY8+j7s0FusVK/eeuUbxMw32DywMUxYv&#10;HaDuWWTk4NUfUEZxDwHqOOJgCqhrxWWuAauZjH+r5rFhTuZaUJzgBpnC/4Pln45fPFGioleUWGbQ&#10;oifZxVpqQaZJndaFEpMeHabF7i106HKuNLgH4N8CsbBpmN3LO++hbSQTyG6SThYXR3uckEB27UcQ&#10;eA07RMhAXe1Nkg7FIIiOLp0GZ5AK4bh5tZyM8aOEY+x6tljgPF3ByufTzof4XoIhaVJRj85ndHZ8&#10;CLFPfU5JlwXQSmyV1nnh97uN9uTIsEu2+Tujv0jTlrQVvZlP570Af4VIVAeCLyCMitjuWpmKLock&#10;VibZ3lmBNFkZmdL9HKvT9qxjkq4XMXa7Lhs22LMDcUJhPfTdja8RJw34H5S02NkVDd8PzEtK9AeL&#10;5txMZrP0FPJiNl9MceEvI7vLCLMcoSoaKemnm5ifT6Jq4Q5NrFXWN7ndMzlTxo7NDp1fV3oSl+uc&#10;9esfsP4JAAD//wMAUEsDBBQABgAIAAAAIQBiMV5Q3gAAAAoBAAAPAAAAZHJzL2Rvd25yZXYueG1s&#10;TI/BTsMwEETvSPyDtUhcUOvUQFJCnAohgegNWgRXN3aTCHsdbDcNf8/CBY6zM5p9U60mZ9loQuw9&#10;SljMM2AGG697bCW8bh9mS2AxKdTKejQSvkyEVX16UqlS+yO+mHGTWkYlGEsloUtpKDmPTWecinM/&#10;GCRv74NTiWRouQ7qSOXOcpFlOXeqR/rQqcHcd6b52BychOXV0/ge15fPb02+tzfpohgfP4OU52fT&#10;3S2wZKb0F4YffEKHmph2/oA6Mks6X9CWJEFcC2AUKH4PO3JEIYDXFf8/of4GAAD//wMAUEsBAi0A&#10;FAAGAAgAAAAhALaDOJL+AAAA4QEAABMAAAAAAAAAAAAAAAAAAAAAAFtDb250ZW50X1R5cGVzXS54&#10;bWxQSwECLQAUAAYACAAAACEAOP0h/9YAAACUAQAACwAAAAAAAAAAAAAAAAAvAQAAX3JlbHMvLnJl&#10;bHNQSwECLQAUAAYACAAAACEApaGQDCYCAABLBAAADgAAAAAAAAAAAAAAAAAuAgAAZHJzL2Uyb0Rv&#10;Yy54bWxQSwECLQAUAAYACAAAACEAYjFeUN4AAAAKAQAADwAAAAAAAAAAAAAAAACABAAAZHJzL2Rv&#10;d25yZXYueG1sUEsFBgAAAAAEAAQA8wAAAIsFAAAAAA==&#10;">
                <v:textbox>
                  <w:txbxContent>
                    <w:p w14:paraId="76E4A5C9" w14:textId="77777777" w:rsidR="00A6091F" w:rsidRPr="005F5897" w:rsidRDefault="00A6091F" w:rsidP="00A6091F">
                      <w:pPr>
                        <w:jc w:val="center"/>
                        <w:rPr>
                          <w:sz w:val="36"/>
                        </w:rPr>
                      </w:pPr>
                      <w:r>
                        <w:rPr>
                          <w:sz w:val="36"/>
                        </w:rPr>
                        <w:t>Untertitel</w:t>
                      </w:r>
                    </w:p>
                  </w:txbxContent>
                </v:textbox>
              </v:shape>
            </w:pict>
          </mc:Fallback>
        </mc:AlternateContent>
      </w:r>
    </w:p>
    <w:p w14:paraId="7F7AE380" w14:textId="77777777" w:rsidR="00A6091F" w:rsidRPr="00A6091F" w:rsidRDefault="00A6091F" w:rsidP="00A6091F">
      <w:pPr>
        <w:spacing w:after="0" w:line="240" w:lineRule="auto"/>
        <w:rPr>
          <w:rFonts w:eastAsia="Times New Roman"/>
          <w:szCs w:val="20"/>
          <w:lang w:val="de-DE" w:eastAsia="de-DE"/>
        </w:rPr>
      </w:pPr>
    </w:p>
    <w:p w14:paraId="28769F1C" w14:textId="77777777" w:rsidR="00A6091F" w:rsidRPr="00A6091F" w:rsidRDefault="00A6091F" w:rsidP="00A6091F">
      <w:pPr>
        <w:spacing w:after="0" w:line="240" w:lineRule="auto"/>
        <w:jc w:val="center"/>
        <w:rPr>
          <w:rFonts w:eastAsia="Times New Roman"/>
          <w:szCs w:val="20"/>
          <w:lang w:val="de-DE" w:eastAsia="de-DE"/>
        </w:rPr>
      </w:pPr>
    </w:p>
    <w:p w14:paraId="69C2C784" w14:textId="77777777" w:rsidR="00A6091F" w:rsidRPr="00A6091F" w:rsidRDefault="00A6091F" w:rsidP="00A6091F">
      <w:pPr>
        <w:spacing w:after="0" w:line="240" w:lineRule="auto"/>
        <w:rPr>
          <w:rFonts w:eastAsia="Times New Roman"/>
          <w:szCs w:val="20"/>
          <w:lang w:val="de-DE" w:eastAsia="de-DE"/>
        </w:rPr>
      </w:pPr>
    </w:p>
    <w:p w14:paraId="706D04B1" w14:textId="77777777" w:rsidR="00A6091F" w:rsidRPr="00A6091F" w:rsidRDefault="00A6091F" w:rsidP="00A6091F">
      <w:pPr>
        <w:spacing w:after="0" w:line="240" w:lineRule="auto"/>
        <w:rPr>
          <w:rFonts w:eastAsia="Times New Roman"/>
          <w:szCs w:val="20"/>
          <w:lang w:val="de-DE" w:eastAsia="de-DE"/>
        </w:rPr>
      </w:pPr>
    </w:p>
    <w:p w14:paraId="2159F02A" w14:textId="77777777" w:rsidR="00A6091F" w:rsidRPr="00A6091F" w:rsidRDefault="00A6091F" w:rsidP="00A6091F">
      <w:pPr>
        <w:spacing w:after="0" w:line="240" w:lineRule="auto"/>
        <w:rPr>
          <w:rFonts w:eastAsia="Times New Roman"/>
          <w:szCs w:val="20"/>
          <w:lang w:val="de-DE" w:eastAsia="de-DE"/>
        </w:rPr>
      </w:pPr>
    </w:p>
    <w:p w14:paraId="125F4A76" w14:textId="77777777" w:rsidR="00A6091F" w:rsidRPr="00A6091F" w:rsidRDefault="00A6091F" w:rsidP="00A6091F">
      <w:pPr>
        <w:spacing w:after="0" w:line="240" w:lineRule="auto"/>
        <w:rPr>
          <w:rFonts w:eastAsia="Times New Roman"/>
          <w:szCs w:val="20"/>
          <w:lang w:val="de-DE" w:eastAsia="de-DE"/>
        </w:rPr>
      </w:pPr>
    </w:p>
    <w:p w14:paraId="6CB8441E" w14:textId="77777777" w:rsidR="00A6091F" w:rsidRPr="00A6091F" w:rsidRDefault="00A6091F" w:rsidP="00A6091F">
      <w:pPr>
        <w:spacing w:after="0" w:line="240" w:lineRule="auto"/>
        <w:rPr>
          <w:rFonts w:eastAsia="Times New Roman"/>
          <w:szCs w:val="20"/>
          <w:lang w:val="de-DE" w:eastAsia="de-DE"/>
        </w:rPr>
      </w:pPr>
    </w:p>
    <w:p w14:paraId="741A1607" w14:textId="77777777" w:rsidR="00A6091F" w:rsidRPr="00A6091F" w:rsidRDefault="00A6091F" w:rsidP="00A6091F">
      <w:pPr>
        <w:spacing w:after="0" w:line="240" w:lineRule="auto"/>
        <w:jc w:val="center"/>
        <w:rPr>
          <w:rFonts w:eastAsia="Times New Roman"/>
          <w:b/>
          <w:sz w:val="60"/>
          <w:szCs w:val="60"/>
          <w:lang w:val="de-DE" w:eastAsia="de-DE"/>
        </w:rPr>
      </w:pPr>
      <w:r w:rsidRPr="00A6091F">
        <w:rPr>
          <w:rFonts w:eastAsia="Times New Roman"/>
          <w:b/>
          <w:sz w:val="60"/>
          <w:szCs w:val="60"/>
          <w:lang w:val="de-DE" w:eastAsia="de-DE"/>
        </w:rPr>
        <w:t>VORWISSENSCHAFTLICHE ARBEIT</w:t>
      </w:r>
    </w:p>
    <w:p w14:paraId="27CBF05F" w14:textId="77777777" w:rsidR="00A6091F" w:rsidRPr="00A6091F" w:rsidRDefault="00A6091F" w:rsidP="00A6091F">
      <w:pPr>
        <w:spacing w:after="0" w:line="240" w:lineRule="auto"/>
        <w:jc w:val="center"/>
        <w:rPr>
          <w:rFonts w:eastAsia="Times New Roman"/>
          <w:b/>
          <w:sz w:val="64"/>
          <w:szCs w:val="64"/>
          <w:lang w:val="de-DE" w:eastAsia="de-DE"/>
        </w:rPr>
      </w:pPr>
    </w:p>
    <w:p w14:paraId="55D140A8" w14:textId="77777777" w:rsidR="00A6091F" w:rsidRPr="00A6091F" w:rsidRDefault="00A6091F" w:rsidP="00A6091F">
      <w:pPr>
        <w:spacing w:after="0" w:line="240" w:lineRule="auto"/>
        <w:jc w:val="center"/>
        <w:rPr>
          <w:rFonts w:eastAsia="Times New Roman"/>
          <w:b/>
          <w:sz w:val="36"/>
          <w:szCs w:val="64"/>
          <w:lang w:val="de-DE" w:eastAsia="de-DE"/>
        </w:rPr>
      </w:pPr>
    </w:p>
    <w:p w14:paraId="57AA4632" w14:textId="77777777" w:rsidR="00A6091F" w:rsidRPr="00A6091F" w:rsidRDefault="00A6091F" w:rsidP="00A6091F">
      <w:pPr>
        <w:spacing w:after="0" w:line="240" w:lineRule="auto"/>
        <w:jc w:val="center"/>
        <w:rPr>
          <w:rFonts w:eastAsia="Times New Roman"/>
          <w:sz w:val="28"/>
          <w:szCs w:val="64"/>
          <w:lang w:val="de-DE" w:eastAsia="de-DE"/>
        </w:rPr>
      </w:pPr>
      <w:r w:rsidRPr="00A6091F">
        <w:rPr>
          <w:rFonts w:eastAsia="Times New Roman"/>
          <w:sz w:val="28"/>
          <w:szCs w:val="64"/>
          <w:lang w:val="de-DE" w:eastAsia="de-DE"/>
        </w:rPr>
        <w:t>vorgelegt von</w:t>
      </w:r>
    </w:p>
    <w:p w14:paraId="3A53CBD9" w14:textId="77777777" w:rsidR="00A6091F" w:rsidRPr="00A6091F" w:rsidRDefault="00A6091F" w:rsidP="00A6091F">
      <w:pPr>
        <w:spacing w:after="0" w:line="240" w:lineRule="auto"/>
        <w:jc w:val="center"/>
        <w:rPr>
          <w:rFonts w:eastAsia="Times New Roman"/>
          <w:sz w:val="28"/>
          <w:szCs w:val="64"/>
          <w:lang w:val="de-DE" w:eastAsia="de-DE"/>
        </w:rPr>
      </w:pPr>
    </w:p>
    <w:p w14:paraId="3BC01BF3" w14:textId="77777777" w:rsidR="00A6091F" w:rsidRDefault="00A6091F" w:rsidP="00A6091F">
      <w:pPr>
        <w:pBdr>
          <w:bottom w:val="single" w:sz="8" w:space="4" w:color="4F81BD" w:themeColor="accent1"/>
        </w:pBdr>
        <w:spacing w:after="300" w:line="240" w:lineRule="auto"/>
        <w:contextualSpacing/>
        <w:jc w:val="center"/>
        <w:rPr>
          <w:rFonts w:eastAsiaTheme="majorEastAsia"/>
          <w:b/>
          <w:spacing w:val="5"/>
          <w:kern w:val="28"/>
          <w:sz w:val="52"/>
          <w:szCs w:val="52"/>
          <w:lang w:val="de-DE" w:eastAsia="de-DE"/>
        </w:rPr>
      </w:pPr>
      <w:r w:rsidRPr="00A6091F">
        <w:rPr>
          <w:rFonts w:eastAsiaTheme="majorEastAsia"/>
          <w:b/>
          <w:spacing w:val="5"/>
          <w:kern w:val="28"/>
          <w:sz w:val="52"/>
          <w:szCs w:val="52"/>
          <w:lang w:val="de-DE" w:eastAsia="de-DE"/>
        </w:rPr>
        <w:t>Vorname/Nachname</w:t>
      </w:r>
    </w:p>
    <w:p w14:paraId="53FD0421" w14:textId="77777777" w:rsidR="00A6091F" w:rsidRPr="00A6091F" w:rsidRDefault="00A6091F" w:rsidP="00A6091F">
      <w:pPr>
        <w:pBdr>
          <w:bottom w:val="single" w:sz="8" w:space="4" w:color="4F81BD" w:themeColor="accent1"/>
        </w:pBdr>
        <w:spacing w:after="300" w:line="240" w:lineRule="auto"/>
        <w:contextualSpacing/>
        <w:jc w:val="center"/>
        <w:rPr>
          <w:rFonts w:eastAsiaTheme="majorEastAsia"/>
          <w:b/>
          <w:spacing w:val="5"/>
          <w:kern w:val="28"/>
          <w:sz w:val="52"/>
          <w:szCs w:val="52"/>
          <w:lang w:val="de-DE" w:eastAsia="de-DE"/>
        </w:rPr>
      </w:pPr>
    </w:p>
    <w:p w14:paraId="2C945170" w14:textId="77777777" w:rsidR="00A6091F" w:rsidRPr="00A6091F" w:rsidRDefault="00A6091F" w:rsidP="00A6091F">
      <w:pPr>
        <w:spacing w:after="0" w:line="240" w:lineRule="auto"/>
        <w:rPr>
          <w:rFonts w:eastAsia="Times New Roman"/>
          <w:b/>
          <w:sz w:val="32"/>
          <w:szCs w:val="20"/>
          <w:lang w:val="de-DE" w:eastAsia="de-DE"/>
        </w:rPr>
      </w:pPr>
      <w:r w:rsidRPr="00A6091F">
        <w:rPr>
          <w:rFonts w:eastAsia="Times New Roman"/>
          <w:b/>
          <w:sz w:val="32"/>
          <w:szCs w:val="20"/>
          <w:lang w:val="de-DE" w:eastAsia="de-DE"/>
        </w:rPr>
        <w:t xml:space="preserve">Schuljahr </w:t>
      </w:r>
      <w:proofErr w:type="gramStart"/>
      <w:r w:rsidRPr="00A6091F">
        <w:rPr>
          <w:rFonts w:eastAsia="Times New Roman"/>
          <w:b/>
          <w:sz w:val="32"/>
          <w:szCs w:val="20"/>
          <w:lang w:val="de-DE" w:eastAsia="de-DE"/>
        </w:rPr>
        <w:t>20  /</w:t>
      </w:r>
      <w:proofErr w:type="gramEnd"/>
      <w:r w:rsidRPr="00A6091F">
        <w:rPr>
          <w:rFonts w:eastAsia="Times New Roman"/>
          <w:b/>
          <w:sz w:val="32"/>
          <w:szCs w:val="20"/>
          <w:lang w:val="de-DE" w:eastAsia="de-DE"/>
        </w:rPr>
        <w:t xml:space="preserve">  </w:t>
      </w:r>
      <w:r>
        <w:rPr>
          <w:rFonts w:eastAsia="Times New Roman"/>
          <w:b/>
          <w:sz w:val="32"/>
          <w:szCs w:val="20"/>
          <w:lang w:val="de-DE" w:eastAsia="de-DE"/>
        </w:rPr>
        <w:tab/>
      </w:r>
      <w:r>
        <w:rPr>
          <w:rFonts w:eastAsia="Times New Roman"/>
          <w:b/>
          <w:sz w:val="32"/>
          <w:szCs w:val="20"/>
          <w:lang w:val="de-DE" w:eastAsia="de-DE"/>
        </w:rPr>
        <w:tab/>
      </w:r>
      <w:r>
        <w:rPr>
          <w:rFonts w:eastAsia="Times New Roman"/>
          <w:b/>
          <w:sz w:val="32"/>
          <w:szCs w:val="20"/>
          <w:lang w:val="de-DE" w:eastAsia="de-DE"/>
        </w:rPr>
        <w:tab/>
      </w:r>
      <w:r>
        <w:rPr>
          <w:rFonts w:eastAsia="Times New Roman"/>
          <w:b/>
          <w:sz w:val="32"/>
          <w:szCs w:val="20"/>
          <w:lang w:val="de-DE" w:eastAsia="de-DE"/>
        </w:rPr>
        <w:tab/>
        <w:t>Betreuerin/Betreuer:</w:t>
      </w:r>
    </w:p>
    <w:p w14:paraId="5104FB4C" w14:textId="77777777" w:rsidR="00A6091F" w:rsidRPr="00A6091F" w:rsidRDefault="00A6091F" w:rsidP="00A6091F">
      <w:pPr>
        <w:spacing w:after="0" w:line="240" w:lineRule="auto"/>
        <w:rPr>
          <w:rFonts w:eastAsia="Times New Roman"/>
          <w:b/>
          <w:sz w:val="32"/>
          <w:szCs w:val="20"/>
          <w:lang w:val="de-DE" w:eastAsia="de-DE"/>
        </w:rPr>
      </w:pPr>
      <w:r w:rsidRPr="00A6091F">
        <w:rPr>
          <w:rFonts w:eastAsia="Times New Roman"/>
          <w:b/>
          <w:sz w:val="32"/>
          <w:szCs w:val="20"/>
          <w:lang w:val="de-DE" w:eastAsia="de-DE"/>
        </w:rPr>
        <w:t xml:space="preserve">Klasse: </w:t>
      </w:r>
      <w:r>
        <w:rPr>
          <w:rFonts w:eastAsia="Times New Roman"/>
          <w:b/>
          <w:sz w:val="32"/>
          <w:szCs w:val="20"/>
          <w:lang w:val="de-DE" w:eastAsia="de-DE"/>
        </w:rPr>
        <w:tab/>
      </w:r>
      <w:r>
        <w:rPr>
          <w:rFonts w:eastAsia="Times New Roman"/>
          <w:b/>
          <w:sz w:val="32"/>
          <w:szCs w:val="20"/>
          <w:lang w:val="de-DE" w:eastAsia="de-DE"/>
        </w:rPr>
        <w:tab/>
      </w:r>
      <w:r>
        <w:rPr>
          <w:rFonts w:eastAsia="Times New Roman"/>
          <w:b/>
          <w:sz w:val="32"/>
          <w:szCs w:val="20"/>
          <w:lang w:val="de-DE" w:eastAsia="de-DE"/>
        </w:rPr>
        <w:tab/>
      </w:r>
      <w:r>
        <w:rPr>
          <w:rFonts w:eastAsia="Times New Roman"/>
          <w:b/>
          <w:sz w:val="32"/>
          <w:szCs w:val="20"/>
          <w:lang w:val="de-DE" w:eastAsia="de-DE"/>
        </w:rPr>
        <w:tab/>
      </w:r>
      <w:r>
        <w:rPr>
          <w:rFonts w:eastAsia="Times New Roman"/>
          <w:b/>
          <w:sz w:val="32"/>
          <w:szCs w:val="20"/>
          <w:lang w:val="de-DE" w:eastAsia="de-DE"/>
        </w:rPr>
        <w:tab/>
      </w:r>
      <w:r>
        <w:rPr>
          <w:rFonts w:eastAsia="Times New Roman"/>
          <w:b/>
          <w:sz w:val="32"/>
          <w:szCs w:val="20"/>
          <w:lang w:val="de-DE" w:eastAsia="de-DE"/>
        </w:rPr>
        <w:tab/>
        <w:t>Titel/Vorname/Name</w:t>
      </w:r>
    </w:p>
    <w:p w14:paraId="472962A2" w14:textId="77777777" w:rsidR="00A6091F" w:rsidRPr="00A6091F" w:rsidRDefault="00A6091F" w:rsidP="00A6091F">
      <w:pPr>
        <w:spacing w:after="0" w:line="240" w:lineRule="auto"/>
        <w:rPr>
          <w:rFonts w:eastAsia="Times New Roman"/>
          <w:b/>
          <w:sz w:val="32"/>
          <w:szCs w:val="20"/>
          <w:lang w:val="de-DE" w:eastAsia="de-DE"/>
        </w:rPr>
      </w:pPr>
    </w:p>
    <w:p w14:paraId="19B9BA65" w14:textId="77777777" w:rsidR="00A6091F" w:rsidRPr="00A6091F" w:rsidRDefault="00A6091F" w:rsidP="00A6091F">
      <w:pPr>
        <w:spacing w:after="0" w:line="240" w:lineRule="auto"/>
        <w:rPr>
          <w:rFonts w:eastAsia="Times New Roman"/>
          <w:b/>
          <w:sz w:val="32"/>
          <w:szCs w:val="20"/>
          <w:lang w:val="de-DE" w:eastAsia="de-DE"/>
        </w:rPr>
      </w:pPr>
      <w:r w:rsidRPr="00A6091F">
        <w:rPr>
          <w:rFonts w:eastAsia="Times New Roman"/>
          <w:b/>
          <w:sz w:val="32"/>
          <w:szCs w:val="20"/>
          <w:lang w:val="de-DE" w:eastAsia="de-DE"/>
        </w:rPr>
        <w:t xml:space="preserve">Ort, Datum </w:t>
      </w:r>
    </w:p>
    <w:p w14:paraId="05306A7E" w14:textId="77777777" w:rsidR="00A6091F" w:rsidRPr="00A6091F" w:rsidRDefault="00A6091F" w:rsidP="00A6091F">
      <w:pPr>
        <w:spacing w:after="0" w:line="240" w:lineRule="auto"/>
        <w:rPr>
          <w:rFonts w:eastAsia="Times New Roman"/>
          <w:b/>
          <w:sz w:val="32"/>
          <w:szCs w:val="20"/>
          <w:lang w:val="de-DE" w:eastAsia="de-DE"/>
        </w:rPr>
      </w:pPr>
    </w:p>
    <w:p w14:paraId="2D722749" w14:textId="77777777" w:rsidR="00A6091F" w:rsidRPr="00A6091F" w:rsidRDefault="00A6091F" w:rsidP="00A6091F">
      <w:pPr>
        <w:spacing w:after="0" w:line="240" w:lineRule="auto"/>
        <w:rPr>
          <w:rFonts w:eastAsia="Times New Roman"/>
          <w:b/>
          <w:sz w:val="32"/>
          <w:szCs w:val="20"/>
          <w:lang w:val="de-DE" w:eastAsia="de-DE"/>
        </w:rPr>
      </w:pPr>
    </w:p>
    <w:p w14:paraId="0F59E840" w14:textId="77777777" w:rsidR="00E500BF" w:rsidRDefault="00A6091F" w:rsidP="00A6091F">
      <w:pPr>
        <w:tabs>
          <w:tab w:val="center" w:pos="4251"/>
          <w:tab w:val="left" w:pos="7665"/>
        </w:tabs>
        <w:spacing w:line="276" w:lineRule="auto"/>
        <w:rPr>
          <w:lang w:val="de-DE"/>
        </w:rPr>
      </w:pPr>
      <w:r>
        <w:rPr>
          <w:lang w:val="de-DE"/>
        </w:rPr>
        <w:lastRenderedPageBreak/>
        <w:tab/>
      </w:r>
      <w:r w:rsidR="00E500BF">
        <w:rPr>
          <w:lang w:val="de-DE"/>
        </w:rPr>
        <w:br w:type="page"/>
      </w:r>
    </w:p>
    <w:p w14:paraId="072F92BB" w14:textId="77777777" w:rsidR="00E500BF" w:rsidRPr="00A6091F" w:rsidRDefault="00E500BF" w:rsidP="00A6091F">
      <w:pPr>
        <w:pStyle w:val="Default"/>
        <w:spacing w:before="120" w:after="240"/>
        <w:rPr>
          <w:rFonts w:ascii="Times New Roman" w:hAnsi="Times New Roman" w:cs="Times New Roman"/>
          <w:sz w:val="32"/>
          <w:szCs w:val="32"/>
        </w:rPr>
      </w:pPr>
      <w:r w:rsidRPr="00A6091F">
        <w:rPr>
          <w:rFonts w:ascii="Times New Roman" w:hAnsi="Times New Roman" w:cs="Times New Roman"/>
          <w:b/>
          <w:bCs/>
          <w:sz w:val="32"/>
          <w:szCs w:val="32"/>
        </w:rPr>
        <w:lastRenderedPageBreak/>
        <w:t xml:space="preserve">Abstract </w:t>
      </w:r>
    </w:p>
    <w:p w14:paraId="7A7103AE" w14:textId="4503FAD3" w:rsidR="00695175" w:rsidRPr="008F2C6A" w:rsidRDefault="008D7BC9" w:rsidP="008F2C6A">
      <w:pPr>
        <w:rPr>
          <w:i/>
        </w:rPr>
      </w:pPr>
      <w:r w:rsidRPr="008D7BC9">
        <w:t>Ein Abstract hat die Funktion, einen längeren (wissenschaftlichen) Text kurz und dabei eindeutig zu beschreiben. Es bündelt alle wichtigen Informationen über den zugrundeliegenden Text.</w:t>
      </w:r>
    </w:p>
    <w:p w14:paraId="19442B75" w14:textId="319387A1" w:rsidR="00695175" w:rsidRPr="00695175" w:rsidRDefault="00695175" w:rsidP="008F2C6A">
      <w:pPr>
        <w:rPr>
          <w:i/>
          <w:iCs/>
        </w:rPr>
      </w:pPr>
      <w:r w:rsidRPr="00695175">
        <w:rPr>
          <w:iCs/>
        </w:rPr>
        <w:t>Im Falle der VWA sollte das Abstract 1.000 bis 1.500 Zeichen (inkl. Leerzeichen) umfassen und kann auf Deutsch oder Englisch abgefasst werden.</w:t>
      </w:r>
    </w:p>
    <w:p w14:paraId="3037AC3D" w14:textId="51C9D35B" w:rsidR="00695175" w:rsidRPr="00695175" w:rsidRDefault="00695175" w:rsidP="008F2C6A">
      <w:pPr>
        <w:rPr>
          <w:i/>
          <w:iCs/>
        </w:rPr>
      </w:pPr>
      <w:r w:rsidRPr="00695175">
        <w:rPr>
          <w:iCs/>
        </w:rPr>
        <w:t>Das Abstract ist nicht Teil der Arbeit (wie etwa die Einleitung), sondern ist ihr vorangestellt. Es muss daher unabhängig vom Text der Arbeit verständlich sein.</w:t>
      </w:r>
    </w:p>
    <w:p w14:paraId="5E3B725C" w14:textId="2781973B" w:rsidR="00DD53F1" w:rsidRDefault="00695175" w:rsidP="008F2C6A">
      <w:pPr>
        <w:rPr>
          <w:i/>
          <w:iCs/>
        </w:rPr>
      </w:pPr>
      <w:r w:rsidRPr="00695175">
        <w:rPr>
          <w:iCs/>
        </w:rPr>
        <w:t>Es folgt direkt nach dem Titelblatt, steht also vor dem (optionalen) Vorwort und dem Inhaltsverzeichnis. Es ist nicht Teil der Arbeit und hat deshalb keinen eigenen Gliederungspunkt. Das erste mit einer Ziffer versehene Kapitel ist die Einleitung („1 Einleitung“).</w:t>
      </w:r>
    </w:p>
    <w:p w14:paraId="344812EA" w14:textId="03AEA6A3" w:rsidR="00A6091F" w:rsidRPr="00695175" w:rsidRDefault="00695175" w:rsidP="008F2C6A">
      <w:pPr>
        <w:rPr>
          <w:i/>
          <w:iCs/>
        </w:rPr>
      </w:pPr>
      <w:r w:rsidRPr="00695175">
        <w:rPr>
          <w:iCs/>
        </w:rPr>
        <w:t>Das Abstract wird in Präsens verfasst.</w:t>
      </w:r>
      <w:r w:rsidR="00E500BF" w:rsidRPr="00695175">
        <w:rPr>
          <w:iCs/>
        </w:rPr>
        <w:t xml:space="preserve"> </w:t>
      </w:r>
    </w:p>
    <w:p w14:paraId="4C0A693C" w14:textId="77777777" w:rsidR="00A6091F" w:rsidRPr="00695175" w:rsidRDefault="00A6091F" w:rsidP="008F2C6A">
      <w:pPr>
        <w:rPr>
          <w:i/>
          <w:iCs/>
          <w:szCs w:val="24"/>
        </w:rPr>
      </w:pPr>
    </w:p>
    <w:p w14:paraId="4673EE8D" w14:textId="77777777" w:rsidR="00E500BF" w:rsidRPr="00695175" w:rsidRDefault="00E500BF" w:rsidP="00FB4C32">
      <w:pPr>
        <w:pStyle w:val="NormalesZitat"/>
        <w:rPr>
          <w:rFonts w:ascii="Times New Roman" w:hAnsi="Times New Roman" w:cs="Times New Roman"/>
          <w:szCs w:val="24"/>
        </w:rPr>
      </w:pPr>
      <w:r w:rsidRPr="00695175">
        <w:rPr>
          <w:rFonts w:ascii="Times New Roman" w:hAnsi="Times New Roman" w:cs="Times New Roman"/>
          <w:szCs w:val="24"/>
        </w:rPr>
        <w:br w:type="page"/>
      </w:r>
    </w:p>
    <w:p w14:paraId="68936333" w14:textId="77777777" w:rsidR="00E500BF" w:rsidRPr="00A6091F" w:rsidRDefault="00E500BF" w:rsidP="00A6091F">
      <w:pPr>
        <w:pStyle w:val="Default"/>
        <w:spacing w:before="120" w:after="240"/>
        <w:rPr>
          <w:rFonts w:ascii="Times New Roman" w:hAnsi="Times New Roman" w:cs="Times New Roman"/>
          <w:b/>
          <w:bCs/>
          <w:sz w:val="32"/>
          <w:szCs w:val="32"/>
        </w:rPr>
      </w:pPr>
      <w:r w:rsidRPr="00A6091F">
        <w:rPr>
          <w:rFonts w:ascii="Times New Roman" w:hAnsi="Times New Roman" w:cs="Times New Roman"/>
          <w:b/>
          <w:bCs/>
          <w:sz w:val="32"/>
          <w:szCs w:val="32"/>
        </w:rPr>
        <w:lastRenderedPageBreak/>
        <w:t xml:space="preserve">Vorwort </w:t>
      </w:r>
    </w:p>
    <w:p w14:paraId="62B65258" w14:textId="5D417504" w:rsidR="00736833" w:rsidRDefault="00736833" w:rsidP="008F2C6A">
      <w:pPr>
        <w:rPr>
          <w:lang w:val="de-DE"/>
        </w:rPr>
      </w:pPr>
      <w:r>
        <w:rPr>
          <w:lang w:val="de-DE"/>
        </w:rPr>
        <w:t>OPTIONAL</w:t>
      </w:r>
    </w:p>
    <w:p w14:paraId="67CF84E7" w14:textId="2614855F" w:rsidR="00E42A4B" w:rsidRPr="00E42A4B" w:rsidRDefault="00E42A4B" w:rsidP="008F2C6A">
      <w:pPr>
        <w:rPr>
          <w:lang w:val="de-DE"/>
        </w:rPr>
      </w:pPr>
      <w:r w:rsidRPr="00E42A4B">
        <w:rPr>
          <w:lang w:val="de-DE"/>
        </w:rPr>
        <w:t>Vorworte oder Vorbemerkungen finden sich im Wissenschaftsbereich in erster Linie in Arbeiten, die zur Veröffentlichung gedacht sind. Ansonsten sind Vorworte und Danksagungen eher unüblich. Bei einer Veröffentlichung kann wichtig sein, einer anonymen Leserschaft einen Begleitbrief¹ mit Erklärungen über die Arbeit zu geben, also die Schilderung persönlicher Rahmenbedingungen, Stellungsnahmen, Danksagungen und Widmungen.</w:t>
      </w:r>
    </w:p>
    <w:p w14:paraId="1F2A80AA" w14:textId="17983DF3" w:rsidR="00E42A4B" w:rsidRPr="00E42A4B" w:rsidRDefault="00E42A4B" w:rsidP="008F2C6A">
      <w:pPr>
        <w:rPr>
          <w:lang w:val="de-DE"/>
        </w:rPr>
      </w:pPr>
      <w:r w:rsidRPr="00E42A4B">
        <w:rPr>
          <w:lang w:val="de-DE"/>
        </w:rPr>
        <w:t>Bei einer VWA hingegen sollten Sie gut überlegen, ob persönliche Aspekte, etwa persönliche Hintergründe zur Entstehung der Arbeit, wirklich so bedeutsam sind, dass die Leser/innen – im Fall der VWA die Mitglieder der Prüfungskommission – unbedingt darüber informiert werden müssen.</w:t>
      </w:r>
    </w:p>
    <w:p w14:paraId="7E2CC9B0" w14:textId="053C8FAA" w:rsidR="00E42A4B" w:rsidRPr="00E42A4B" w:rsidRDefault="00E42A4B" w:rsidP="008F2C6A">
      <w:pPr>
        <w:rPr>
          <w:lang w:val="de-DE"/>
        </w:rPr>
      </w:pPr>
      <w:r w:rsidRPr="00E42A4B">
        <w:rPr>
          <w:lang w:val="de-DE"/>
        </w:rPr>
        <w:t>Falls nach reiflicher Überlegung entschieden wird, dass dies der Fall ist, so kann der VWA ein Vorwort vorangestellt werden.</w:t>
      </w:r>
    </w:p>
    <w:p w14:paraId="65DC0E1A" w14:textId="5A01A361" w:rsidR="00E42A4B" w:rsidRPr="00E42A4B" w:rsidRDefault="00E42A4B" w:rsidP="008F2C6A">
      <w:pPr>
        <w:rPr>
          <w:lang w:val="de-DE"/>
        </w:rPr>
      </w:pPr>
      <w:r w:rsidRPr="00E42A4B">
        <w:rPr>
          <w:lang w:val="de-DE"/>
        </w:rPr>
        <w:t>Dies gilt ebenso für den Fall, dass die Arbeit an der VWA wesentlich von externen Personen oder Institutionen unterstützt wurde und diesen Personen und Institutionen die VWA übergeben wird. Die Personen bzw. Institutionen werden genannt und die Art der Unterstützung/der Beitrag zum Gelingen der VWA wird offengelegt. Personen werden mit ihren Titeln und Funktionen genannt.</w:t>
      </w:r>
    </w:p>
    <w:p w14:paraId="4615FA60" w14:textId="77777777" w:rsidR="00E42A4B" w:rsidRPr="00E42A4B" w:rsidRDefault="00E42A4B" w:rsidP="008F2C6A">
      <w:pPr>
        <w:rPr>
          <w:lang w:val="de-DE"/>
        </w:rPr>
      </w:pPr>
      <w:r w:rsidRPr="00E42A4B">
        <w:rPr>
          <w:lang w:val="de-DE"/>
        </w:rPr>
        <w:t>Das Vorwort gehört nicht zum eigentlichen Text, ist vor dem Inhaltsverzeichnis positioniert und erhält keinen Gliederungspunkt. Das erste mit einer Ziffer versehene Kapitel ist immer die Einleitung („1 Einleitung“).</w:t>
      </w:r>
    </w:p>
    <w:p w14:paraId="440DA812" w14:textId="0051EE94" w:rsidR="00E42A4B" w:rsidRPr="00E42A4B" w:rsidRDefault="00E42A4B" w:rsidP="008F2C6A">
      <w:pPr>
        <w:rPr>
          <w:lang w:val="de-DE"/>
        </w:rPr>
      </w:pPr>
      <w:r w:rsidRPr="00E42A4B">
        <w:rPr>
          <w:lang w:val="de-DE"/>
        </w:rPr>
        <w:t>Das Vorwort einer VWA sollte maximal eine Seite umfassen und endet mit dem (Wohn-)Ort, dem Datum und dem Namen der Schülerin/des Schülers.</w:t>
      </w:r>
    </w:p>
    <w:p w14:paraId="793C7CAE" w14:textId="5AF58265" w:rsidR="008A7C9A" w:rsidRDefault="00E42A4B" w:rsidP="008F2C6A">
      <w:pPr>
        <w:rPr>
          <w:lang w:val="de-DE"/>
        </w:rPr>
      </w:pPr>
      <w:r w:rsidRPr="00E42A4B">
        <w:rPr>
          <w:lang w:val="de-DE"/>
        </w:rPr>
        <w:t>Das Vorwort ist nicht Teil der Arbeit und fließt nicht in die Zeichenzahl ein.</w:t>
      </w:r>
    </w:p>
    <w:p w14:paraId="21CDCFCF" w14:textId="77777777" w:rsidR="008A7C9A" w:rsidRDefault="008A7C9A" w:rsidP="008F2C6A">
      <w:pPr>
        <w:rPr>
          <w:lang w:val="de-DE"/>
        </w:rPr>
      </w:pPr>
    </w:p>
    <w:p w14:paraId="00298E59" w14:textId="77777777" w:rsidR="00833243" w:rsidRDefault="00833243" w:rsidP="00A6091F">
      <w:pPr>
        <w:pStyle w:val="Default"/>
        <w:spacing w:line="360" w:lineRule="auto"/>
        <w:jc w:val="both"/>
        <w:rPr>
          <w:rFonts w:ascii="Times New Roman" w:hAnsi="Times New Roman" w:cs="Times New Roman"/>
          <w:color w:val="auto"/>
          <w:lang w:val="de-DE"/>
        </w:rPr>
      </w:pPr>
    </w:p>
    <w:p w14:paraId="03B1BD7E" w14:textId="69BC843A" w:rsidR="008A7C9A" w:rsidRPr="00A6091F" w:rsidRDefault="008A7C9A" w:rsidP="00A6091F">
      <w:pPr>
        <w:pStyle w:val="Default"/>
        <w:spacing w:line="360" w:lineRule="auto"/>
        <w:jc w:val="both"/>
        <w:rPr>
          <w:rFonts w:ascii="Times New Roman" w:hAnsi="Times New Roman" w:cs="Times New Roman"/>
          <w:color w:val="auto"/>
          <w:lang w:val="de-DE"/>
        </w:rPr>
        <w:sectPr w:rsidR="008A7C9A" w:rsidRPr="00A6091F" w:rsidSect="00A6091F">
          <w:footerReference w:type="first" r:id="rId13"/>
          <w:pgSz w:w="11906" w:h="16838"/>
          <w:pgMar w:top="1418" w:right="1418" w:bottom="1134" w:left="1418" w:header="709" w:footer="709" w:gutter="567"/>
          <w:cols w:space="708"/>
          <w:titlePg/>
          <w:docGrid w:linePitch="360"/>
        </w:sectPr>
      </w:pPr>
    </w:p>
    <w:p w14:paraId="45E9A443" w14:textId="1E99CB29" w:rsidR="00833243" w:rsidRPr="00736833" w:rsidRDefault="00833243" w:rsidP="00E500BF">
      <w:pPr>
        <w:pStyle w:val="Default"/>
        <w:rPr>
          <w:rFonts w:ascii="Times New Roman" w:hAnsi="Times New Roman" w:cs="Times New Roman"/>
          <w:b/>
          <w:bCs/>
          <w:sz w:val="28"/>
          <w:szCs w:val="28"/>
        </w:rPr>
      </w:pPr>
    </w:p>
    <w:sdt>
      <w:sdtPr>
        <w:rPr>
          <w:rFonts w:eastAsiaTheme="minorHAnsi" w:cs="Times New Roman"/>
          <w:b w:val="0"/>
          <w:sz w:val="24"/>
          <w:szCs w:val="24"/>
          <w:lang w:val="de-DE" w:eastAsia="en-US"/>
        </w:rPr>
        <w:id w:val="-863207195"/>
        <w:docPartObj>
          <w:docPartGallery w:val="Table of Contents"/>
          <w:docPartUnique/>
        </w:docPartObj>
      </w:sdtPr>
      <w:sdtEndPr>
        <w:rPr>
          <w:bCs/>
        </w:rPr>
      </w:sdtEndPr>
      <w:sdtContent>
        <w:p w14:paraId="2F4F6D2A" w14:textId="13283101" w:rsidR="00833243" w:rsidRPr="00A6091F" w:rsidRDefault="00833243">
          <w:pPr>
            <w:pStyle w:val="Inhaltsverzeichnisberschrift"/>
            <w:rPr>
              <w:rFonts w:cs="Times New Roman"/>
              <w:sz w:val="24"/>
              <w:szCs w:val="24"/>
            </w:rPr>
          </w:pPr>
          <w:r w:rsidRPr="00A6091F">
            <w:rPr>
              <w:rFonts w:cs="Times New Roman"/>
              <w:sz w:val="24"/>
              <w:szCs w:val="24"/>
              <w:lang w:val="de-DE"/>
            </w:rPr>
            <w:t>Inhalt</w:t>
          </w:r>
          <w:r w:rsidR="00322EC1">
            <w:rPr>
              <w:rFonts w:cs="Times New Roman"/>
              <w:sz w:val="24"/>
              <w:szCs w:val="24"/>
              <w:lang w:val="de-DE"/>
            </w:rPr>
            <w:t>sverzeichnis</w:t>
          </w:r>
        </w:p>
        <w:p w14:paraId="151BC166" w14:textId="77777777" w:rsidR="00DD154B" w:rsidRPr="00A6091F" w:rsidRDefault="00833243">
          <w:pPr>
            <w:pStyle w:val="Verzeichnis1"/>
            <w:tabs>
              <w:tab w:val="left" w:pos="480"/>
              <w:tab w:val="right" w:leader="dot" w:pos="8493"/>
            </w:tabs>
            <w:rPr>
              <w:rFonts w:eastAsiaTheme="minorEastAsia"/>
              <w:noProof/>
              <w:szCs w:val="24"/>
              <w:lang w:eastAsia="de-AT"/>
            </w:rPr>
          </w:pPr>
          <w:r w:rsidRPr="00A6091F">
            <w:rPr>
              <w:szCs w:val="24"/>
            </w:rPr>
            <w:fldChar w:fldCharType="begin"/>
          </w:r>
          <w:r w:rsidRPr="00A6091F">
            <w:rPr>
              <w:szCs w:val="24"/>
            </w:rPr>
            <w:instrText xml:space="preserve"> TOC \o "1-3" \h \z \u </w:instrText>
          </w:r>
          <w:r w:rsidRPr="00A6091F">
            <w:rPr>
              <w:szCs w:val="24"/>
            </w:rPr>
            <w:fldChar w:fldCharType="separate"/>
          </w:r>
          <w:hyperlink w:anchor="_Toc429404152" w:history="1">
            <w:r w:rsidR="00DD154B" w:rsidRPr="00A6091F">
              <w:rPr>
                <w:rStyle w:val="Hyperlink"/>
                <w:noProof/>
                <w:szCs w:val="24"/>
                <w:lang w:val="de-DE"/>
              </w:rPr>
              <w:t>1</w:t>
            </w:r>
            <w:r w:rsidR="00DD154B" w:rsidRPr="00A6091F">
              <w:rPr>
                <w:rFonts w:eastAsiaTheme="minorEastAsia"/>
                <w:noProof/>
                <w:szCs w:val="24"/>
                <w:lang w:eastAsia="de-AT"/>
              </w:rPr>
              <w:tab/>
            </w:r>
            <w:r w:rsidR="00DD154B" w:rsidRPr="00A6091F">
              <w:rPr>
                <w:rStyle w:val="Hyperlink"/>
                <w:noProof/>
                <w:szCs w:val="24"/>
                <w:lang w:val="de-DE"/>
              </w:rPr>
              <w:t>Überschrift 1</w:t>
            </w:r>
            <w:r w:rsidR="00DD154B" w:rsidRPr="00A6091F">
              <w:rPr>
                <w:noProof/>
                <w:webHidden/>
                <w:szCs w:val="24"/>
              </w:rPr>
              <w:tab/>
            </w:r>
            <w:r w:rsidR="00DD154B" w:rsidRPr="00A6091F">
              <w:rPr>
                <w:noProof/>
                <w:webHidden/>
                <w:szCs w:val="24"/>
              </w:rPr>
              <w:fldChar w:fldCharType="begin"/>
            </w:r>
            <w:r w:rsidR="00DD154B" w:rsidRPr="00A6091F">
              <w:rPr>
                <w:noProof/>
                <w:webHidden/>
                <w:szCs w:val="24"/>
              </w:rPr>
              <w:instrText xml:space="preserve"> PAGEREF _Toc429404152 \h </w:instrText>
            </w:r>
            <w:r w:rsidR="00DD154B" w:rsidRPr="00A6091F">
              <w:rPr>
                <w:noProof/>
                <w:webHidden/>
                <w:szCs w:val="24"/>
              </w:rPr>
            </w:r>
            <w:r w:rsidR="00DD154B" w:rsidRPr="00A6091F">
              <w:rPr>
                <w:noProof/>
                <w:webHidden/>
                <w:szCs w:val="24"/>
              </w:rPr>
              <w:fldChar w:fldCharType="separate"/>
            </w:r>
            <w:r w:rsidR="007D131F" w:rsidRPr="00A6091F">
              <w:rPr>
                <w:noProof/>
                <w:webHidden/>
                <w:szCs w:val="24"/>
              </w:rPr>
              <w:t>2</w:t>
            </w:r>
            <w:r w:rsidR="00DD154B" w:rsidRPr="00A6091F">
              <w:rPr>
                <w:noProof/>
                <w:webHidden/>
                <w:szCs w:val="24"/>
              </w:rPr>
              <w:fldChar w:fldCharType="end"/>
            </w:r>
          </w:hyperlink>
        </w:p>
        <w:p w14:paraId="64D71110" w14:textId="77777777" w:rsidR="00DD154B" w:rsidRPr="00A6091F" w:rsidRDefault="004B558C">
          <w:pPr>
            <w:pStyle w:val="Verzeichnis2"/>
            <w:tabs>
              <w:tab w:val="left" w:pos="880"/>
              <w:tab w:val="right" w:leader="dot" w:pos="8493"/>
            </w:tabs>
            <w:rPr>
              <w:rFonts w:eastAsiaTheme="minorEastAsia"/>
              <w:noProof/>
              <w:szCs w:val="24"/>
              <w:lang w:eastAsia="de-AT"/>
            </w:rPr>
          </w:pPr>
          <w:hyperlink w:anchor="_Toc429404153" w:history="1">
            <w:r w:rsidR="00DD154B" w:rsidRPr="00A6091F">
              <w:rPr>
                <w:rStyle w:val="Hyperlink"/>
                <w:noProof/>
                <w:szCs w:val="24"/>
                <w:lang w:val="de-DE"/>
              </w:rPr>
              <w:t>1.1</w:t>
            </w:r>
            <w:r w:rsidR="00DD154B" w:rsidRPr="00A6091F">
              <w:rPr>
                <w:rFonts w:eastAsiaTheme="minorEastAsia"/>
                <w:noProof/>
                <w:szCs w:val="24"/>
                <w:lang w:eastAsia="de-AT"/>
              </w:rPr>
              <w:tab/>
            </w:r>
            <w:r w:rsidR="00DD154B" w:rsidRPr="00A6091F">
              <w:rPr>
                <w:rStyle w:val="Hyperlink"/>
                <w:noProof/>
                <w:szCs w:val="24"/>
                <w:lang w:val="de-DE"/>
              </w:rPr>
              <w:t>Überschrift 2</w:t>
            </w:r>
            <w:r w:rsidR="00DD154B" w:rsidRPr="00A6091F">
              <w:rPr>
                <w:noProof/>
                <w:webHidden/>
                <w:szCs w:val="24"/>
              </w:rPr>
              <w:tab/>
            </w:r>
            <w:r w:rsidR="00DD154B" w:rsidRPr="00A6091F">
              <w:rPr>
                <w:noProof/>
                <w:webHidden/>
                <w:szCs w:val="24"/>
              </w:rPr>
              <w:fldChar w:fldCharType="begin"/>
            </w:r>
            <w:r w:rsidR="00DD154B" w:rsidRPr="00A6091F">
              <w:rPr>
                <w:noProof/>
                <w:webHidden/>
                <w:szCs w:val="24"/>
              </w:rPr>
              <w:instrText xml:space="preserve"> PAGEREF _Toc429404153 \h </w:instrText>
            </w:r>
            <w:r w:rsidR="00DD154B" w:rsidRPr="00A6091F">
              <w:rPr>
                <w:noProof/>
                <w:webHidden/>
                <w:szCs w:val="24"/>
              </w:rPr>
            </w:r>
            <w:r w:rsidR="00DD154B" w:rsidRPr="00A6091F">
              <w:rPr>
                <w:noProof/>
                <w:webHidden/>
                <w:szCs w:val="24"/>
              </w:rPr>
              <w:fldChar w:fldCharType="separate"/>
            </w:r>
            <w:r w:rsidR="007D131F" w:rsidRPr="00A6091F">
              <w:rPr>
                <w:noProof/>
                <w:webHidden/>
                <w:szCs w:val="24"/>
              </w:rPr>
              <w:t>2</w:t>
            </w:r>
            <w:r w:rsidR="00DD154B" w:rsidRPr="00A6091F">
              <w:rPr>
                <w:noProof/>
                <w:webHidden/>
                <w:szCs w:val="24"/>
              </w:rPr>
              <w:fldChar w:fldCharType="end"/>
            </w:r>
          </w:hyperlink>
        </w:p>
        <w:p w14:paraId="29B676B2" w14:textId="77777777" w:rsidR="00DD154B" w:rsidRPr="00A6091F" w:rsidRDefault="004B558C">
          <w:pPr>
            <w:pStyle w:val="Verzeichnis3"/>
            <w:tabs>
              <w:tab w:val="left" w:pos="1320"/>
              <w:tab w:val="right" w:leader="dot" w:pos="8493"/>
            </w:tabs>
            <w:rPr>
              <w:rFonts w:eastAsiaTheme="minorEastAsia"/>
              <w:noProof/>
              <w:szCs w:val="24"/>
              <w:lang w:eastAsia="de-AT"/>
            </w:rPr>
          </w:pPr>
          <w:hyperlink w:anchor="_Toc429404154" w:history="1">
            <w:r w:rsidR="00DD154B" w:rsidRPr="00A6091F">
              <w:rPr>
                <w:rStyle w:val="Hyperlink"/>
                <w:noProof/>
                <w:szCs w:val="24"/>
                <w:lang w:val="de-DE"/>
              </w:rPr>
              <w:t>1.1.1</w:t>
            </w:r>
            <w:r w:rsidR="00DD154B" w:rsidRPr="00A6091F">
              <w:rPr>
                <w:rFonts w:eastAsiaTheme="minorEastAsia"/>
                <w:noProof/>
                <w:szCs w:val="24"/>
                <w:lang w:eastAsia="de-AT"/>
              </w:rPr>
              <w:tab/>
            </w:r>
            <w:r w:rsidR="00DD154B" w:rsidRPr="00A6091F">
              <w:rPr>
                <w:rStyle w:val="Hyperlink"/>
                <w:noProof/>
                <w:szCs w:val="24"/>
                <w:lang w:val="de-DE"/>
              </w:rPr>
              <w:t>Überschrift 3</w:t>
            </w:r>
            <w:r w:rsidR="00DD154B" w:rsidRPr="00A6091F">
              <w:rPr>
                <w:noProof/>
                <w:webHidden/>
                <w:szCs w:val="24"/>
              </w:rPr>
              <w:tab/>
            </w:r>
            <w:r w:rsidR="00DD154B" w:rsidRPr="00A6091F">
              <w:rPr>
                <w:noProof/>
                <w:webHidden/>
                <w:szCs w:val="24"/>
              </w:rPr>
              <w:fldChar w:fldCharType="begin"/>
            </w:r>
            <w:r w:rsidR="00DD154B" w:rsidRPr="00A6091F">
              <w:rPr>
                <w:noProof/>
                <w:webHidden/>
                <w:szCs w:val="24"/>
              </w:rPr>
              <w:instrText xml:space="preserve"> PAGEREF _Toc429404154 \h </w:instrText>
            </w:r>
            <w:r w:rsidR="00DD154B" w:rsidRPr="00A6091F">
              <w:rPr>
                <w:noProof/>
                <w:webHidden/>
                <w:szCs w:val="24"/>
              </w:rPr>
            </w:r>
            <w:r w:rsidR="00DD154B" w:rsidRPr="00A6091F">
              <w:rPr>
                <w:noProof/>
                <w:webHidden/>
                <w:szCs w:val="24"/>
              </w:rPr>
              <w:fldChar w:fldCharType="separate"/>
            </w:r>
            <w:r w:rsidR="007D131F" w:rsidRPr="00A6091F">
              <w:rPr>
                <w:noProof/>
                <w:webHidden/>
                <w:szCs w:val="24"/>
              </w:rPr>
              <w:t>2</w:t>
            </w:r>
            <w:r w:rsidR="00DD154B" w:rsidRPr="00A6091F">
              <w:rPr>
                <w:noProof/>
                <w:webHidden/>
                <w:szCs w:val="24"/>
              </w:rPr>
              <w:fldChar w:fldCharType="end"/>
            </w:r>
          </w:hyperlink>
        </w:p>
        <w:p w14:paraId="57F44302" w14:textId="77777777" w:rsidR="00DD154B" w:rsidRPr="00A6091F" w:rsidRDefault="004B558C">
          <w:pPr>
            <w:pStyle w:val="Verzeichnis1"/>
            <w:tabs>
              <w:tab w:val="left" w:pos="480"/>
              <w:tab w:val="right" w:leader="dot" w:pos="8493"/>
            </w:tabs>
            <w:rPr>
              <w:rFonts w:eastAsiaTheme="minorEastAsia"/>
              <w:noProof/>
              <w:szCs w:val="24"/>
              <w:lang w:eastAsia="de-AT"/>
            </w:rPr>
          </w:pPr>
          <w:hyperlink w:anchor="_Toc429404155" w:history="1">
            <w:r w:rsidR="00DD154B" w:rsidRPr="00A6091F">
              <w:rPr>
                <w:rStyle w:val="Hyperlink"/>
                <w:noProof/>
                <w:szCs w:val="24"/>
                <w:lang w:val="de-DE"/>
              </w:rPr>
              <w:t>2</w:t>
            </w:r>
            <w:r w:rsidR="00DD154B" w:rsidRPr="00A6091F">
              <w:rPr>
                <w:rFonts w:eastAsiaTheme="minorEastAsia"/>
                <w:noProof/>
                <w:szCs w:val="24"/>
                <w:lang w:eastAsia="de-AT"/>
              </w:rPr>
              <w:tab/>
            </w:r>
            <w:r w:rsidR="00DD154B" w:rsidRPr="00A6091F">
              <w:rPr>
                <w:rStyle w:val="Hyperlink"/>
                <w:noProof/>
                <w:szCs w:val="24"/>
                <w:lang w:val="de-DE"/>
              </w:rPr>
              <w:t>Überschrift Kapitel 2</w:t>
            </w:r>
            <w:r w:rsidR="00DD154B" w:rsidRPr="00A6091F">
              <w:rPr>
                <w:noProof/>
                <w:webHidden/>
                <w:szCs w:val="24"/>
              </w:rPr>
              <w:tab/>
            </w:r>
            <w:r w:rsidR="00DD154B" w:rsidRPr="00A6091F">
              <w:rPr>
                <w:noProof/>
                <w:webHidden/>
                <w:szCs w:val="24"/>
              </w:rPr>
              <w:fldChar w:fldCharType="begin"/>
            </w:r>
            <w:r w:rsidR="00DD154B" w:rsidRPr="00A6091F">
              <w:rPr>
                <w:noProof/>
                <w:webHidden/>
                <w:szCs w:val="24"/>
              </w:rPr>
              <w:instrText xml:space="preserve"> PAGEREF _Toc429404155 \h </w:instrText>
            </w:r>
            <w:r w:rsidR="00DD154B" w:rsidRPr="00A6091F">
              <w:rPr>
                <w:noProof/>
                <w:webHidden/>
                <w:szCs w:val="24"/>
              </w:rPr>
            </w:r>
            <w:r w:rsidR="00DD154B" w:rsidRPr="00A6091F">
              <w:rPr>
                <w:noProof/>
                <w:webHidden/>
                <w:szCs w:val="24"/>
              </w:rPr>
              <w:fldChar w:fldCharType="separate"/>
            </w:r>
            <w:r w:rsidR="007D131F" w:rsidRPr="00A6091F">
              <w:rPr>
                <w:noProof/>
                <w:webHidden/>
                <w:szCs w:val="24"/>
              </w:rPr>
              <w:t>2</w:t>
            </w:r>
            <w:r w:rsidR="00DD154B" w:rsidRPr="00A6091F">
              <w:rPr>
                <w:noProof/>
                <w:webHidden/>
                <w:szCs w:val="24"/>
              </w:rPr>
              <w:fldChar w:fldCharType="end"/>
            </w:r>
          </w:hyperlink>
        </w:p>
        <w:p w14:paraId="50BB9458" w14:textId="77777777" w:rsidR="00833243" w:rsidRPr="00A6091F" w:rsidRDefault="00833243">
          <w:pPr>
            <w:rPr>
              <w:szCs w:val="24"/>
            </w:rPr>
          </w:pPr>
          <w:r w:rsidRPr="00A6091F">
            <w:rPr>
              <w:b/>
              <w:bCs/>
              <w:szCs w:val="24"/>
              <w:lang w:val="de-DE"/>
            </w:rPr>
            <w:fldChar w:fldCharType="end"/>
          </w:r>
        </w:p>
      </w:sdtContent>
    </w:sdt>
    <w:p w14:paraId="4736CE08" w14:textId="77777777" w:rsidR="00E500BF" w:rsidRPr="00A6091F" w:rsidRDefault="00E500BF" w:rsidP="00E500BF">
      <w:pPr>
        <w:pStyle w:val="Default"/>
        <w:rPr>
          <w:rFonts w:ascii="Times New Roman" w:hAnsi="Times New Roman" w:cs="Times New Roman"/>
        </w:rPr>
      </w:pPr>
    </w:p>
    <w:p w14:paraId="1C8AEF7C" w14:textId="77777777" w:rsidR="00E500BF" w:rsidRPr="00A6091F" w:rsidRDefault="00E500BF">
      <w:pPr>
        <w:spacing w:line="276" w:lineRule="auto"/>
        <w:rPr>
          <w:szCs w:val="24"/>
          <w:lang w:val="de-DE"/>
        </w:rPr>
      </w:pPr>
      <w:r w:rsidRPr="00A6091F">
        <w:rPr>
          <w:szCs w:val="24"/>
          <w:lang w:val="de-DE"/>
        </w:rPr>
        <w:br w:type="page"/>
      </w:r>
    </w:p>
    <w:p w14:paraId="55214A5C" w14:textId="38FFF1DB" w:rsidR="00895A48" w:rsidRDefault="00736833" w:rsidP="00A6091F">
      <w:pPr>
        <w:pStyle w:val="berschrift1"/>
      </w:pPr>
      <w:bookmarkStart w:id="1" w:name="_Toc429404152"/>
      <w:r>
        <w:lastRenderedPageBreak/>
        <w:t>Einleitung</w:t>
      </w:r>
      <w:bookmarkEnd w:id="1"/>
    </w:p>
    <w:p w14:paraId="4DEE2F68" w14:textId="278DFEB1" w:rsidR="00B46A17" w:rsidRDefault="00A60A9A" w:rsidP="00CA65DD">
      <w:r w:rsidRPr="00A60A9A">
        <w:t>Das einleitende Kapitel – wie das abschließende Kapitel – gehört zu den fixen Bestandteilen einer VWA und dient der Orientierung. Mit der Einleitung schaffen Sie den Leserinnen und Lesern einen Zugang zu Ihrem Text: Sie stimmen auf Ihr Thema ein, liefern den Kontext, in dem die Arbeit entstanden ist und geben einen Ausblick auf die Inhalte und Vorgehensweisen. Damit wecken Sie Interesse für Ihre Arbeit und lenken die Aufmerksamkeit der Leser/innen.</w:t>
      </w:r>
    </w:p>
    <w:p w14:paraId="0D709E0D" w14:textId="56A6C467" w:rsidR="00A60A9A" w:rsidRDefault="00A60A9A" w:rsidP="00CA65DD"/>
    <w:p w14:paraId="32C774AE" w14:textId="298D09D8" w:rsidR="00A60A9A" w:rsidRPr="00A60A9A" w:rsidRDefault="00A60A9A" w:rsidP="00CA65DD">
      <w:r w:rsidRPr="00A60A9A">
        <w:t>In der Einleitung gehen Sie auf folgende Punkte ein:</w:t>
      </w:r>
    </w:p>
    <w:p w14:paraId="28D3F81A" w14:textId="2000F749" w:rsidR="00A60A9A" w:rsidRPr="00A60A9A" w:rsidRDefault="00A60A9A" w:rsidP="00CA65DD">
      <w:pPr>
        <w:pStyle w:val="Listenabsatz"/>
        <w:numPr>
          <w:ilvl w:val="0"/>
          <w:numId w:val="3"/>
        </w:numPr>
      </w:pPr>
      <w:r w:rsidRPr="00A60A9A">
        <w:t>Hinleiten zu Thema und Leitfragen</w:t>
      </w:r>
    </w:p>
    <w:p w14:paraId="66E1BC75" w14:textId="0596B13C" w:rsidR="00A60A9A" w:rsidRPr="00A60A9A" w:rsidRDefault="00A60A9A" w:rsidP="00CA65DD">
      <w:pPr>
        <w:pStyle w:val="Listenabsatz"/>
        <w:numPr>
          <w:ilvl w:val="0"/>
          <w:numId w:val="3"/>
        </w:numPr>
      </w:pPr>
      <w:r w:rsidRPr="00A60A9A">
        <w:t>Zugang zum Thema¹</w:t>
      </w:r>
    </w:p>
    <w:p w14:paraId="7D07CB7D" w14:textId="609A61FC" w:rsidR="00A60A9A" w:rsidRPr="00A60A9A" w:rsidRDefault="00A60A9A" w:rsidP="00CA65DD">
      <w:pPr>
        <w:pStyle w:val="Listenabsatz"/>
        <w:numPr>
          <w:ilvl w:val="0"/>
          <w:numId w:val="3"/>
        </w:numPr>
      </w:pPr>
      <w:r w:rsidRPr="00A60A9A">
        <w:t>Bedeutung des Themas</w:t>
      </w:r>
    </w:p>
    <w:p w14:paraId="56C9923C" w14:textId="29CE4CC2" w:rsidR="000F60C0" w:rsidRDefault="00A60A9A" w:rsidP="00CA65DD">
      <w:pPr>
        <w:pStyle w:val="Listenabsatz"/>
        <w:numPr>
          <w:ilvl w:val="0"/>
          <w:numId w:val="3"/>
        </w:numPr>
      </w:pPr>
      <w:r w:rsidRPr="00A60A9A">
        <w:t>Leitfragen der Arbeit</w:t>
      </w:r>
    </w:p>
    <w:p w14:paraId="50E2D9E7" w14:textId="1A2209B4" w:rsidR="00A60A9A" w:rsidRPr="00A60A9A" w:rsidRDefault="000F60C0" w:rsidP="000F60C0">
      <w:pPr>
        <w:spacing w:line="276" w:lineRule="auto"/>
      </w:pPr>
      <w:r>
        <w:br w:type="page"/>
      </w:r>
    </w:p>
    <w:p w14:paraId="671B1C2A" w14:textId="73703A26" w:rsidR="00A60A9A" w:rsidRDefault="008377C7" w:rsidP="008377C7">
      <w:pPr>
        <w:pStyle w:val="berschrift1"/>
      </w:pPr>
      <w:r>
        <w:lastRenderedPageBreak/>
        <w:t>Erstes Kapitel</w:t>
      </w:r>
    </w:p>
    <w:p w14:paraId="6CD98B51" w14:textId="38D8411B" w:rsidR="00F9760F" w:rsidRPr="00F9760F" w:rsidRDefault="00F9760F" w:rsidP="00CA65DD">
      <w:pPr>
        <w:rPr>
          <w:lang w:val="en-US"/>
        </w:rPr>
      </w:pPr>
      <w:r w:rsidRPr="00F9760F">
        <w:rPr>
          <w:lang w:val="en-US"/>
        </w:rPr>
        <w:t xml:space="preserve">Text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
    <w:p w14:paraId="792E91FF" w14:textId="6C0C7172" w:rsidR="00895A48" w:rsidRDefault="00895A48" w:rsidP="00A6091F">
      <w:pPr>
        <w:pStyle w:val="berschrift2"/>
      </w:pPr>
      <w:bookmarkStart w:id="2" w:name="_Toc429404153"/>
      <w:r w:rsidRPr="00A6091F">
        <w:t>Überschrift 2</w:t>
      </w:r>
      <w:bookmarkEnd w:id="2"/>
    </w:p>
    <w:p w14:paraId="380CA526" w14:textId="3487DEE3" w:rsidR="003F0C38" w:rsidRPr="00F9760F" w:rsidRDefault="00F9760F" w:rsidP="00CA65DD">
      <w:pPr>
        <w:rPr>
          <w:lang w:val="en-US"/>
        </w:rPr>
      </w:pPr>
      <w:r w:rsidRPr="00F9760F">
        <w:rPr>
          <w:lang w:val="en-US"/>
        </w:rPr>
        <w:t xml:space="preserve">Text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
    <w:p w14:paraId="0AA3D708" w14:textId="77777777" w:rsidR="00895A48" w:rsidRPr="00A6091F" w:rsidRDefault="00895A48" w:rsidP="00A6091F">
      <w:pPr>
        <w:pStyle w:val="berschrift3"/>
      </w:pPr>
      <w:bookmarkStart w:id="3" w:name="_Toc429404154"/>
      <w:r w:rsidRPr="00A6091F">
        <w:t>Überschrift 3</w:t>
      </w:r>
      <w:bookmarkEnd w:id="3"/>
    </w:p>
    <w:p w14:paraId="358CC239" w14:textId="24BD0D6E" w:rsidR="00A76601" w:rsidRPr="00F9760F" w:rsidRDefault="003F0C38" w:rsidP="00CA65DD">
      <w:pPr>
        <w:rPr>
          <w:lang w:val="en-US"/>
        </w:rPr>
      </w:pPr>
      <w:r w:rsidRPr="00F9760F">
        <w:rPr>
          <w:lang w:val="en-US"/>
        </w:rPr>
        <w:t xml:space="preserve">Text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
    <w:p w14:paraId="3F9C1420" w14:textId="77777777" w:rsidR="00742C7D" w:rsidRPr="00CA65DD" w:rsidRDefault="00742C7D" w:rsidP="00A6091F">
      <w:pPr>
        <w:pStyle w:val="Zitat"/>
      </w:pPr>
      <w:r w:rsidRPr="00CA65DD">
        <w:rPr>
          <w:b/>
        </w:rPr>
        <w:t xml:space="preserve">Zitat lang </w:t>
      </w:r>
      <w:r w:rsidRPr="00CA65DD">
        <w:t xml:space="preserve">erzeugt einen eingerückten Text, der Zeilenabstand ist kleiner und die Schriftgröße beträgt 11 Punkt. Man verwendet dieses Format nur, wenn sich ein Zitat mindestens über drei Zeilen erstreckt. </w:t>
      </w:r>
    </w:p>
    <w:p w14:paraId="600BF735" w14:textId="77777777" w:rsidR="000B2802" w:rsidRPr="00A6091F" w:rsidRDefault="000B2802" w:rsidP="00CA65DD">
      <w:pPr>
        <w:rPr>
          <w:lang w:val="de-DE"/>
        </w:rPr>
      </w:pPr>
      <w:r w:rsidRPr="00A6091F">
        <w:rPr>
          <w:lang w:val="de-DE"/>
        </w:rPr>
        <w:t xml:space="preserve">Für </w:t>
      </w:r>
      <w:r w:rsidRPr="00A6091F">
        <w:rPr>
          <w:b/>
          <w:lang w:val="de-DE"/>
        </w:rPr>
        <w:t>Bildtexte</w:t>
      </w:r>
      <w:r w:rsidRPr="00A6091F">
        <w:rPr>
          <w:lang w:val="de-DE"/>
        </w:rPr>
        <w:t xml:space="preserve"> </w:t>
      </w:r>
      <w:r w:rsidR="006C558F" w:rsidRPr="00A6091F">
        <w:rPr>
          <w:lang w:val="de-DE"/>
        </w:rPr>
        <w:t>klicken Sie die betreffende Abbil</w:t>
      </w:r>
      <w:r w:rsidR="00D11EF4" w:rsidRPr="00A6091F">
        <w:rPr>
          <w:lang w:val="de-DE"/>
        </w:rPr>
        <w:t>d</w:t>
      </w:r>
      <w:r w:rsidR="006C558F" w:rsidRPr="00A6091F">
        <w:rPr>
          <w:lang w:val="de-DE"/>
        </w:rPr>
        <w:t xml:space="preserve">ung an, </w:t>
      </w:r>
      <w:r w:rsidRPr="00A6091F">
        <w:rPr>
          <w:lang w:val="de-DE"/>
        </w:rPr>
        <w:t xml:space="preserve">wählen Registerkarte </w:t>
      </w:r>
      <w:r w:rsidR="00742C7D" w:rsidRPr="00A6091F">
        <w:rPr>
          <w:lang w:val="de-DE"/>
        </w:rPr>
        <w:t>‚</w:t>
      </w:r>
      <w:r w:rsidRPr="00A6091F">
        <w:rPr>
          <w:i/>
          <w:lang w:val="de-DE"/>
        </w:rPr>
        <w:t>Verweise</w:t>
      </w:r>
      <w:r w:rsidR="00742C7D" w:rsidRPr="00A6091F">
        <w:rPr>
          <w:i/>
          <w:lang w:val="de-DE"/>
        </w:rPr>
        <w:t>‘</w:t>
      </w:r>
      <w:r w:rsidR="006C558F" w:rsidRPr="00A6091F">
        <w:rPr>
          <w:lang w:val="de-DE"/>
        </w:rPr>
        <w:t xml:space="preserve"> und dann ‚</w:t>
      </w:r>
      <w:r w:rsidRPr="00A6091F">
        <w:rPr>
          <w:i/>
          <w:lang w:val="de-DE"/>
        </w:rPr>
        <w:t>Beschriftung ein</w:t>
      </w:r>
      <w:r w:rsidR="00742C7D" w:rsidRPr="00A6091F">
        <w:rPr>
          <w:i/>
          <w:lang w:val="de-DE"/>
        </w:rPr>
        <w:softHyphen/>
      </w:r>
      <w:r w:rsidRPr="00A6091F">
        <w:rPr>
          <w:i/>
          <w:lang w:val="de-DE"/>
        </w:rPr>
        <w:t>fügen</w:t>
      </w:r>
      <w:r w:rsidR="006C558F" w:rsidRPr="00A6091F">
        <w:rPr>
          <w:i/>
          <w:lang w:val="de-DE"/>
        </w:rPr>
        <w:t>‘</w:t>
      </w:r>
      <w:r w:rsidRPr="00A6091F">
        <w:rPr>
          <w:lang w:val="de-DE"/>
        </w:rPr>
        <w:t>. Da</w:t>
      </w:r>
      <w:r w:rsidR="00742C7D" w:rsidRPr="00A6091F">
        <w:rPr>
          <w:lang w:val="de-DE"/>
        </w:rPr>
        <w:t xml:space="preserve">s ist Voraussetzung, wenn Sie </w:t>
      </w:r>
      <w:r w:rsidRPr="00A6091F">
        <w:rPr>
          <w:lang w:val="de-DE"/>
        </w:rPr>
        <w:t xml:space="preserve">zum Abschluss der Arbeit </w:t>
      </w:r>
      <w:r w:rsidR="00DE6756" w:rsidRPr="00A6091F">
        <w:rPr>
          <w:lang w:val="de-DE"/>
        </w:rPr>
        <w:t>ein</w:t>
      </w:r>
      <w:r w:rsidRPr="00A6091F">
        <w:rPr>
          <w:lang w:val="de-DE"/>
        </w:rPr>
        <w:t xml:space="preserve"> Abbildungsverzeichnis von Word erstellen lassen</w:t>
      </w:r>
      <w:r w:rsidR="00DE6756" w:rsidRPr="00A6091F">
        <w:rPr>
          <w:lang w:val="de-DE"/>
        </w:rPr>
        <w:t xml:space="preserve"> wollen</w:t>
      </w:r>
      <w:r w:rsidRPr="00A6091F">
        <w:rPr>
          <w:lang w:val="de-DE"/>
        </w:rPr>
        <w:t>.</w:t>
      </w:r>
    </w:p>
    <w:p w14:paraId="4617A75C" w14:textId="77777777" w:rsidR="00D11EF4" w:rsidRPr="00A6091F" w:rsidRDefault="00A6091F" w:rsidP="00CA65DD">
      <w:pPr>
        <w:rPr>
          <w:lang w:val="de-DE"/>
        </w:rPr>
      </w:pPr>
      <w:r w:rsidRPr="00A6091F">
        <w:rPr>
          <w:noProof/>
          <w:lang w:eastAsia="de-AT"/>
        </w:rPr>
        <w:drawing>
          <wp:anchor distT="0" distB="0" distL="114300" distR="114300" simplePos="0" relativeHeight="251662336" behindDoc="0" locked="0" layoutInCell="1" allowOverlap="1" wp14:anchorId="515E9181" wp14:editId="3400D2C9">
            <wp:simplePos x="0" y="0"/>
            <wp:positionH relativeFrom="column">
              <wp:posOffset>2143760</wp:posOffset>
            </wp:positionH>
            <wp:positionV relativeFrom="paragraph">
              <wp:posOffset>26670</wp:posOffset>
            </wp:positionV>
            <wp:extent cx="3448050" cy="2419350"/>
            <wp:effectExtent l="19050" t="19050" r="19050" b="19050"/>
            <wp:wrapTight wrapText="bothSides">
              <wp:wrapPolygon edited="0">
                <wp:start x="-119" y="-170"/>
                <wp:lineTo x="-119" y="21600"/>
                <wp:lineTo x="21600" y="21600"/>
                <wp:lineTo x="21600" y="-170"/>
                <wp:lineTo x="-119" y="-17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448050" cy="2419350"/>
                    </a:xfrm>
                    <a:prstGeom prst="rect">
                      <a:avLst/>
                    </a:prstGeom>
                    <a:ln w="19050">
                      <a:solidFill>
                        <a:srgbClr val="000000"/>
                      </a:solidFill>
                    </a:ln>
                  </pic:spPr>
                </pic:pic>
              </a:graphicData>
            </a:graphic>
          </wp:anchor>
        </w:drawing>
      </w:r>
      <w:r w:rsidR="00DD154B" w:rsidRPr="00A6091F">
        <w:rPr>
          <w:noProof/>
          <w:lang w:eastAsia="de-AT"/>
        </w:rPr>
        <mc:AlternateContent>
          <mc:Choice Requires="wps">
            <w:drawing>
              <wp:anchor distT="0" distB="0" distL="114300" distR="114300" simplePos="0" relativeHeight="251664384" behindDoc="1" locked="0" layoutInCell="1" allowOverlap="1" wp14:anchorId="2DDA80BA" wp14:editId="32891E5D">
                <wp:simplePos x="0" y="0"/>
                <wp:positionH relativeFrom="column">
                  <wp:posOffset>1981835</wp:posOffset>
                </wp:positionH>
                <wp:positionV relativeFrom="paragraph">
                  <wp:posOffset>2503170</wp:posOffset>
                </wp:positionV>
                <wp:extent cx="3448050" cy="635"/>
                <wp:effectExtent l="0" t="0" r="0" b="0"/>
                <wp:wrapTight wrapText="bothSides">
                  <wp:wrapPolygon edited="0">
                    <wp:start x="0" y="0"/>
                    <wp:lineTo x="0" y="21600"/>
                    <wp:lineTo x="21600" y="21600"/>
                    <wp:lineTo x="21600" y="0"/>
                  </wp:wrapPolygon>
                </wp:wrapTight>
                <wp:docPr id="1" name="Textfeld 1"/>
                <wp:cNvGraphicFramePr/>
                <a:graphic xmlns:a="http://schemas.openxmlformats.org/drawingml/2006/main">
                  <a:graphicData uri="http://schemas.microsoft.com/office/word/2010/wordprocessingShape">
                    <wps:wsp>
                      <wps:cNvSpPr txBox="1"/>
                      <wps:spPr>
                        <a:xfrm>
                          <a:off x="0" y="0"/>
                          <a:ext cx="3448050" cy="635"/>
                        </a:xfrm>
                        <a:prstGeom prst="rect">
                          <a:avLst/>
                        </a:prstGeom>
                        <a:solidFill>
                          <a:prstClr val="white"/>
                        </a:solidFill>
                        <a:ln>
                          <a:noFill/>
                        </a:ln>
                        <a:effectLst/>
                      </wps:spPr>
                      <wps:txbx>
                        <w:txbxContent>
                          <w:p w14:paraId="279E04ED" w14:textId="77777777" w:rsidR="00DD154B" w:rsidRPr="002139CD" w:rsidRDefault="00DD154B" w:rsidP="00DD154B">
                            <w:pPr>
                              <w:pStyle w:val="Beschriftung"/>
                              <w:rPr>
                                <w:noProof/>
                              </w:rPr>
                            </w:pPr>
                            <w:bookmarkStart w:id="4" w:name="_Toc429404092"/>
                            <w:r>
                              <w:t xml:space="preserve">Abbildung </w:t>
                            </w:r>
                            <w:fldSimple w:instr=" SEQ Abbildung \* ARABIC ">
                              <w:r w:rsidR="00A6091F">
                                <w:rPr>
                                  <w:noProof/>
                                </w:rPr>
                                <w:t>1</w:t>
                              </w:r>
                            </w:fldSimple>
                            <w:r>
                              <w:t>: Mein Bild (Foto: Word Screenshot)</w:t>
                            </w:r>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DDA80BA" id="Textfeld 1" o:spid="_x0000_s1028" type="#_x0000_t202" style="position:absolute;left:0;text-align:left;margin-left:156.05pt;margin-top:197.1pt;width:271.5pt;height:.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lxMwIAAHIEAAAOAAAAZHJzL2Uyb0RvYy54bWysVMFu2zAMvQ/YPwi6L06atiiMOEWWIsOA&#10;oC2QDD0rshQLkERNUmJ3Xz9KttOt22nYRaHIZ1J8j8zivjOanIUPCmxFZ5MpJcJyqJU9VvTbfvPp&#10;jpIQma2ZBisq+ioCvV9+/LBoXSmuoAFdC08wiQ1l6yraxOjKogi8EYaFCThhMSjBGxbx6o9F7VmL&#10;2Y0urqbT26IFXzsPXISA3oc+SJc5v5SCxycpg4hEVxTfFvPp83lIZ7FcsPLomWsUH57B/uEVhimL&#10;RS+pHlhk5OTVH6mM4h4CyDjhYAqQUnGRe8BuZtN33ewa5kTuBckJ7kJT+H9p+eP52RNVo3aUWGZQ&#10;or3oohS6JrPETutCiaCdQ1jsPkOXkIM/oDM13Ulv0i+2QzCOPL9euMVkhKNzfn19N73BEMfY7fwm&#10;5SjePnU+xC8CDElGRT0Kl/lk522IPXSEpEoBtKo3Sut0SYG19uTMUOS2UVEMyX9DaZuwFtJXfcLe&#10;I/KUDFVSt31XyYrdocvczMeOD1C/IhEe+kEKjm8UVt+yEJ+Zx8nBBnEb4hMeUkNbURgsShrwP/7m&#10;T3gUFKOUtDiJFQ3fT8wLSvRXi1KnsR0NPxqH0bAnswbsG+XD12QTP/BRj6b0YF5wSVapCoaY5Vir&#10;onE017HfB1wyLlarDMLhdCxu7c7xlHpked+9MO8GjSJK+wjjjLLynVQ9NovlVqeIvGcdE689i6h/&#10;uuBg50kYljBtzq/3jHr7q1j+BAAA//8DAFBLAwQUAAYACAAAACEAu9GYduEAAAALAQAADwAAAGRy&#10;cy9kb3ducmV2LnhtbEyPzU7DMBCE70i8g7VIXBB1/lq1IU5VVXCAS0XopTc3duNAvI5ipw1vz9IL&#10;3HZnRrPfFuvJduysB986FBDPImAaa6dabATsP14el8B8kKhk51AL+NYe1uXtTSFz5S74rs9VaBiV&#10;oM+lABNCn3Pua6Ot9DPXayTv5AYrA61Dw9UgL1RuO55E0YJb2SJdMLLXW6Prr2q0AnbZYWcextPz&#10;2yZLh9f9uF18NpUQ93fT5glY0FP4C8MvPqFDSUxHN6LyrBOQxklMURpWWQKMEsv5nJTjVUmBlwX/&#10;/0P5AwAA//8DAFBLAQItABQABgAIAAAAIQC2gziS/gAAAOEBAAATAAAAAAAAAAAAAAAAAAAAAABb&#10;Q29udGVudF9UeXBlc10ueG1sUEsBAi0AFAAGAAgAAAAhADj9If/WAAAAlAEAAAsAAAAAAAAAAAAA&#10;AAAALwEAAF9yZWxzLy5yZWxzUEsBAi0AFAAGAAgAAAAhAKaGmXEzAgAAcgQAAA4AAAAAAAAAAAAA&#10;AAAALgIAAGRycy9lMm9Eb2MueG1sUEsBAi0AFAAGAAgAAAAhALvRmHbhAAAACwEAAA8AAAAAAAAA&#10;AAAAAAAAjQQAAGRycy9kb3ducmV2LnhtbFBLBQYAAAAABAAEAPMAAACbBQAAAAA=&#10;" stroked="f">
                <v:textbox style="mso-fit-shape-to-text:t" inset="0,0,0,0">
                  <w:txbxContent>
                    <w:p w14:paraId="279E04ED" w14:textId="77777777" w:rsidR="00DD154B" w:rsidRPr="002139CD" w:rsidRDefault="00DD154B" w:rsidP="00DD154B">
                      <w:pPr>
                        <w:pStyle w:val="Beschriftung"/>
                        <w:rPr>
                          <w:noProof/>
                        </w:rPr>
                      </w:pPr>
                      <w:bookmarkStart w:id="5" w:name="_Toc429404092"/>
                      <w:r>
                        <w:t xml:space="preserve">Abbildung </w:t>
                      </w:r>
                      <w:fldSimple w:instr=" SEQ Abbildung \* ARABIC ">
                        <w:r w:rsidR="00A6091F">
                          <w:rPr>
                            <w:noProof/>
                          </w:rPr>
                          <w:t>1</w:t>
                        </w:r>
                      </w:fldSimple>
                      <w:r>
                        <w:t>: Mein Bild (Foto: Word Screenshot)</w:t>
                      </w:r>
                      <w:bookmarkEnd w:id="5"/>
                    </w:p>
                  </w:txbxContent>
                </v:textbox>
                <w10:wrap type="tight"/>
              </v:shape>
            </w:pict>
          </mc:Fallback>
        </mc:AlternateContent>
      </w:r>
      <w:r w:rsidR="00D11EF4" w:rsidRPr="00A6091F">
        <w:rPr>
          <w:lang w:val="de-DE"/>
        </w:rPr>
        <w:t>Damit Abbildung und Bild</w:t>
      </w:r>
      <w:r w:rsidR="00AE4B38" w:rsidRPr="00A6091F">
        <w:rPr>
          <w:lang w:val="de-DE"/>
        </w:rPr>
        <w:softHyphen/>
      </w:r>
      <w:r w:rsidR="00D11EF4" w:rsidRPr="00A6091F">
        <w:rPr>
          <w:lang w:val="de-DE"/>
        </w:rPr>
        <w:t xml:space="preserve">unterschrift eine Einheit bilden, markieren </w:t>
      </w:r>
      <w:proofErr w:type="spellStart"/>
      <w:r w:rsidR="00D11EF4" w:rsidRPr="00A6091F">
        <w:rPr>
          <w:lang w:val="de-DE"/>
        </w:rPr>
        <w:t>Sie</w:t>
      </w:r>
      <w:proofErr w:type="spellEnd"/>
      <w:r w:rsidR="00D11EF4" w:rsidRPr="00A6091F">
        <w:rPr>
          <w:lang w:val="de-DE"/>
        </w:rPr>
        <w:t xml:space="preserve"> Abbildung und Beschriftung gemeinsam (Shift-Taste gedrückt halten</w:t>
      </w:r>
      <w:r w:rsidR="00AE4B38" w:rsidRPr="00A6091F">
        <w:rPr>
          <w:lang w:val="de-DE"/>
        </w:rPr>
        <w:t xml:space="preserve">, </w:t>
      </w:r>
      <w:r w:rsidR="00D11EF4" w:rsidRPr="00A6091F">
        <w:rPr>
          <w:lang w:val="de-DE"/>
        </w:rPr>
        <w:t>Bild und Bildunterschrift anklicken)</w:t>
      </w:r>
      <w:r w:rsidR="00AE4B38" w:rsidRPr="00A6091F">
        <w:rPr>
          <w:lang w:val="de-DE"/>
        </w:rPr>
        <w:t xml:space="preserve">, wählen anschließend im </w:t>
      </w:r>
      <w:r w:rsidR="00F03C69" w:rsidRPr="00A6091F">
        <w:rPr>
          <w:lang w:val="de-DE"/>
        </w:rPr>
        <w:t>Kontextmenü</w:t>
      </w:r>
      <w:r w:rsidR="00AE4B38" w:rsidRPr="00A6091F">
        <w:rPr>
          <w:lang w:val="de-DE"/>
        </w:rPr>
        <w:t xml:space="preserve"> (Aufruf über rechte Maustaste) den Menüpunkt </w:t>
      </w:r>
      <w:r w:rsidR="00AE4B38" w:rsidRPr="00A6091F">
        <w:rPr>
          <w:i/>
          <w:lang w:val="de-DE"/>
        </w:rPr>
        <w:t>‚Gruppieren</w:t>
      </w:r>
      <w:proofErr w:type="gramStart"/>
      <w:r w:rsidR="00AE4B38" w:rsidRPr="00A6091F">
        <w:rPr>
          <w:i/>
          <w:lang w:val="de-DE"/>
        </w:rPr>
        <w:t xml:space="preserve">‘ </w:t>
      </w:r>
      <w:r w:rsidR="00AE4B38" w:rsidRPr="00A6091F">
        <w:rPr>
          <w:lang w:val="de-DE"/>
        </w:rPr>
        <w:t xml:space="preserve"> und</w:t>
      </w:r>
      <w:proofErr w:type="gramEnd"/>
      <w:r w:rsidR="00AE4B38" w:rsidRPr="00A6091F">
        <w:rPr>
          <w:lang w:val="de-DE"/>
        </w:rPr>
        <w:t xml:space="preserve"> bestätigen nochmals mit </w:t>
      </w:r>
      <w:r w:rsidR="00AE4B38" w:rsidRPr="00A6091F">
        <w:rPr>
          <w:i/>
          <w:lang w:val="de-DE"/>
        </w:rPr>
        <w:lastRenderedPageBreak/>
        <w:t>‚Gruppieren‘</w:t>
      </w:r>
      <w:r w:rsidR="00AE4B38" w:rsidRPr="00A6091F">
        <w:rPr>
          <w:lang w:val="de-DE"/>
        </w:rPr>
        <w:t xml:space="preserve">. Um Bild und Bildunterschrift durch Verschieben leicht an die passende Stelle verschieben zu können, nochmals das Bild anklicken, anschließend im </w:t>
      </w:r>
      <w:r w:rsidR="00F03C69" w:rsidRPr="00A6091F">
        <w:rPr>
          <w:lang w:val="de-DE"/>
        </w:rPr>
        <w:t>Kontextmenü</w:t>
      </w:r>
      <w:r w:rsidR="00AE4B38" w:rsidRPr="00A6091F">
        <w:rPr>
          <w:lang w:val="de-DE"/>
        </w:rPr>
        <w:t xml:space="preserve"> (Aufruf über rechte Maustaste) als ‚</w:t>
      </w:r>
      <w:r w:rsidR="00AE4B38" w:rsidRPr="00A6091F">
        <w:rPr>
          <w:i/>
          <w:lang w:val="de-DE"/>
        </w:rPr>
        <w:t>Zeilen</w:t>
      </w:r>
      <w:r w:rsidR="00AE4B38" w:rsidRPr="00A6091F">
        <w:rPr>
          <w:i/>
          <w:lang w:val="de-DE"/>
        </w:rPr>
        <w:softHyphen/>
        <w:t>umbruch‘</w:t>
      </w:r>
      <w:r w:rsidR="00AE4B38" w:rsidRPr="00A6091F">
        <w:rPr>
          <w:lang w:val="de-DE"/>
        </w:rPr>
        <w:t xml:space="preserve"> die Option ‚</w:t>
      </w:r>
      <w:r w:rsidR="00AE4B38" w:rsidRPr="00A6091F">
        <w:rPr>
          <w:i/>
          <w:lang w:val="de-DE"/>
        </w:rPr>
        <w:t>Passend‘</w:t>
      </w:r>
      <w:r w:rsidR="00AE4B38" w:rsidRPr="00A6091F">
        <w:rPr>
          <w:lang w:val="de-DE"/>
        </w:rPr>
        <w:t xml:space="preserve"> wählen.</w:t>
      </w:r>
    </w:p>
    <w:p w14:paraId="147C5EF9" w14:textId="77777777" w:rsidR="00DD154B" w:rsidRPr="00A6091F" w:rsidRDefault="005674E6" w:rsidP="00CA65DD">
      <w:pPr>
        <w:rPr>
          <w:lang w:val="de-DE"/>
        </w:rPr>
      </w:pPr>
      <w:r w:rsidRPr="00A6091F">
        <w:rPr>
          <w:lang w:val="de-DE"/>
        </w:rPr>
        <w:t xml:space="preserve">In der </w:t>
      </w:r>
      <w:r w:rsidRPr="00A6091F">
        <w:rPr>
          <w:b/>
          <w:lang w:val="de-DE"/>
        </w:rPr>
        <w:t>Fußzeile</w:t>
      </w:r>
      <w:r w:rsidRPr="00A6091F">
        <w:rPr>
          <w:lang w:val="de-DE"/>
        </w:rPr>
        <w:t xml:space="preserve"> sind </w:t>
      </w:r>
      <w:r w:rsidR="00742C7D" w:rsidRPr="00A6091F">
        <w:rPr>
          <w:lang w:val="de-DE"/>
        </w:rPr>
        <w:t xml:space="preserve">Kurztitel der Arbeit (Familienname </w:t>
      </w:r>
      <w:proofErr w:type="spellStart"/>
      <w:r w:rsidR="00742C7D" w:rsidRPr="00A6091F">
        <w:rPr>
          <w:lang w:val="de-DE"/>
        </w:rPr>
        <w:t>VerfasserIn</w:t>
      </w:r>
      <w:proofErr w:type="spellEnd"/>
      <w:r w:rsidR="00742C7D" w:rsidRPr="00A6091F">
        <w:rPr>
          <w:lang w:val="de-DE"/>
        </w:rPr>
        <w:t xml:space="preserve"> </w:t>
      </w:r>
      <w:r w:rsidR="00DE6756" w:rsidRPr="00A6091F">
        <w:rPr>
          <w:lang w:val="de-DE"/>
        </w:rPr>
        <w:t>plus</w:t>
      </w:r>
      <w:r w:rsidR="00742C7D" w:rsidRPr="00A6091F">
        <w:rPr>
          <w:lang w:val="de-DE"/>
        </w:rPr>
        <w:t xml:space="preserve"> Titelbegriff) und die Seitenzählung (erste Seite/Titelblatt bleibt frei) </w:t>
      </w:r>
      <w:r w:rsidRPr="00A6091F">
        <w:rPr>
          <w:lang w:val="de-DE"/>
        </w:rPr>
        <w:t xml:space="preserve">in Schriftgröße 11 Punkt) </w:t>
      </w:r>
      <w:r w:rsidR="00742C7D" w:rsidRPr="00A6091F">
        <w:rPr>
          <w:lang w:val="de-DE"/>
        </w:rPr>
        <w:t>ausgewiesen.</w:t>
      </w:r>
    </w:p>
    <w:p w14:paraId="2CDE5548" w14:textId="484AA989" w:rsidR="00820287" w:rsidRDefault="00DD154B" w:rsidP="00820287">
      <w:pPr>
        <w:pStyle w:val="berschrift1"/>
      </w:pPr>
      <w:r w:rsidRPr="00A6091F">
        <w:rPr>
          <w:lang w:val="de-DE"/>
        </w:rPr>
        <w:br w:type="page"/>
      </w:r>
      <w:r w:rsidR="00820287">
        <w:lastRenderedPageBreak/>
        <w:t>Zweites Kapitel</w:t>
      </w:r>
    </w:p>
    <w:p w14:paraId="375D6B00" w14:textId="77777777" w:rsidR="00820287" w:rsidRPr="00F9760F" w:rsidRDefault="00820287" w:rsidP="00CA65DD">
      <w:pPr>
        <w:rPr>
          <w:lang w:val="en-US"/>
        </w:rPr>
      </w:pPr>
      <w:r w:rsidRPr="00F9760F">
        <w:rPr>
          <w:lang w:val="en-US"/>
        </w:rPr>
        <w:t xml:space="preserve">Text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roofErr w:type="spellStart"/>
      <w:r w:rsidRPr="00F9760F">
        <w:rPr>
          <w:lang w:val="en-US"/>
        </w:rPr>
        <w:t>Text</w:t>
      </w:r>
      <w:proofErr w:type="spellEnd"/>
      <w:r w:rsidRPr="00F9760F">
        <w:rPr>
          <w:lang w:val="en-US"/>
        </w:rPr>
        <w:t xml:space="preserve"> </w:t>
      </w:r>
    </w:p>
    <w:p w14:paraId="7356D91D" w14:textId="26DAEB59" w:rsidR="000F60C0" w:rsidRDefault="000F60C0">
      <w:pPr>
        <w:spacing w:line="276" w:lineRule="auto"/>
        <w:rPr>
          <w:lang w:val="en-US"/>
        </w:rPr>
      </w:pPr>
      <w:r>
        <w:rPr>
          <w:lang w:val="en-US"/>
        </w:rPr>
        <w:br w:type="page"/>
      </w:r>
    </w:p>
    <w:p w14:paraId="72C1D428" w14:textId="0ABD9A40" w:rsidR="00F45538" w:rsidRPr="00F45538" w:rsidRDefault="00F45538" w:rsidP="00F45538">
      <w:pPr>
        <w:pStyle w:val="berschrift1"/>
        <w:rPr>
          <w:lang w:val="en-US"/>
        </w:rPr>
      </w:pPr>
      <w:proofErr w:type="spellStart"/>
      <w:r>
        <w:rPr>
          <w:lang w:val="en-US"/>
        </w:rPr>
        <w:lastRenderedPageBreak/>
        <w:t>Fazit</w:t>
      </w:r>
      <w:proofErr w:type="spellEnd"/>
    </w:p>
    <w:p w14:paraId="5A4881CA" w14:textId="77777777" w:rsidR="00BF3357" w:rsidRDefault="00F45538" w:rsidP="00CA65DD">
      <w:pPr>
        <w:rPr>
          <w:lang w:val="de-DE"/>
        </w:rPr>
      </w:pPr>
      <w:r w:rsidRPr="00F45538">
        <w:rPr>
          <w:lang w:val="de-DE"/>
        </w:rPr>
        <w:t xml:space="preserve">Das abschließende Kapitel der VWA gehört – wie die das einleitende Kapitel – zu den fixen Bestandteilen einer VWA. Im Fazit fassen Sie Ihre zentralen Ergebnisse und Erkenntnisse zusammen und spannen den Bogen zurück zur Einleitung: Sie reflektieren Ihren derzeitigen Wissensstand im Verhältnis zu Ihrem Ausgangspunkt, versuchen Ihre eingangs aufgestellten Fragestellungen zu beantworten und reflektieren Sie Ihre Vorgehensweise. Damit machen Sie Ihren Leserinnen und Lesern klar, welches Wissen Sie auf welche Weise erworben, welche Antworten Sie gefunden und welche Erkenntnisse Sie gewonnen haben. </w:t>
      </w:r>
      <w:proofErr w:type="gramStart"/>
      <w:r w:rsidRPr="00F45538">
        <w:rPr>
          <w:lang w:val="de-DE"/>
        </w:rPr>
        <w:t>Eventuell  können</w:t>
      </w:r>
      <w:proofErr w:type="gramEnd"/>
      <w:r w:rsidRPr="00F45538">
        <w:rPr>
          <w:lang w:val="de-DE"/>
        </w:rPr>
        <w:t xml:space="preserve"> Sie einen Ausblick geben, der an das Erarbeitete anknüpft. Eventuell nennen Sie Bereiche, die einer weiterer Bearbeitung/Untersuchung beleuchtet werden sollten.</w:t>
      </w:r>
    </w:p>
    <w:p w14:paraId="074620C9" w14:textId="77777777" w:rsidR="005E6CB3" w:rsidRDefault="005E6CB3">
      <w:pPr>
        <w:spacing w:line="276" w:lineRule="auto"/>
        <w:rPr>
          <w:lang w:val="de-DE"/>
        </w:rPr>
      </w:pPr>
      <w:r>
        <w:rPr>
          <w:lang w:val="de-DE"/>
        </w:rPr>
        <w:br w:type="page"/>
      </w:r>
    </w:p>
    <w:p w14:paraId="4C6B0A39" w14:textId="1144F48E" w:rsidR="005E6CB3" w:rsidRDefault="005E6CB3" w:rsidP="00CE236D">
      <w:pPr>
        <w:pStyle w:val="berschrift1"/>
        <w:rPr>
          <w:lang w:val="de-DE"/>
        </w:rPr>
      </w:pPr>
      <w:r>
        <w:rPr>
          <w:lang w:val="de-DE"/>
        </w:rPr>
        <w:lastRenderedPageBreak/>
        <w:t>Literaturverzeichnis</w:t>
      </w:r>
    </w:p>
    <w:p w14:paraId="1D66B58B" w14:textId="47D9B42D" w:rsidR="00CE236D" w:rsidRPr="00CE236D" w:rsidRDefault="00257184" w:rsidP="00CA65DD">
      <w:pPr>
        <w:rPr>
          <w:lang w:val="de-DE"/>
        </w:rPr>
      </w:pPr>
      <w:r w:rsidRPr="00257184">
        <w:rPr>
          <w:lang w:val="de-DE"/>
        </w:rPr>
        <w:t>alphabetische Auflistung aller Quellen (Bücher, Zeitschriften, Internetseiten…)</w:t>
      </w:r>
      <w:r>
        <w:rPr>
          <w:lang w:val="de-DE"/>
        </w:rPr>
        <w:t xml:space="preserve">; </w:t>
      </w:r>
      <w:r w:rsidRPr="00257184">
        <w:rPr>
          <w:lang w:val="de-DE"/>
        </w:rPr>
        <w:t>zählt nicht zur Zeichenzahl</w:t>
      </w:r>
      <w:r>
        <w:rPr>
          <w:lang w:val="de-DE"/>
        </w:rPr>
        <w:t>; passiert in Form eines Langzitats</w:t>
      </w:r>
    </w:p>
    <w:p w14:paraId="1D903EFD" w14:textId="77777777" w:rsidR="005E6CB3" w:rsidRDefault="005E6CB3">
      <w:pPr>
        <w:spacing w:line="276" w:lineRule="auto"/>
        <w:rPr>
          <w:lang w:val="de-DE"/>
        </w:rPr>
      </w:pPr>
      <w:r>
        <w:rPr>
          <w:lang w:val="de-DE"/>
        </w:rPr>
        <w:br w:type="page"/>
      </w:r>
    </w:p>
    <w:p w14:paraId="5E71F820" w14:textId="067A69CF" w:rsidR="00742C7D" w:rsidRDefault="00DD154B" w:rsidP="00CE236D">
      <w:pPr>
        <w:pStyle w:val="berschrift1"/>
        <w:rPr>
          <w:lang w:val="de-DE"/>
        </w:rPr>
      </w:pPr>
      <w:r w:rsidRPr="00CE236D">
        <w:rPr>
          <w:lang w:val="de-DE"/>
        </w:rPr>
        <w:lastRenderedPageBreak/>
        <w:t>Abbildungsverzeichnis</w:t>
      </w:r>
    </w:p>
    <w:p w14:paraId="2139EB2A" w14:textId="13D1B39F" w:rsidR="00BB6E3E" w:rsidRPr="00BB6E3E" w:rsidRDefault="00BB6E3E" w:rsidP="00CA65DD">
      <w:pPr>
        <w:rPr>
          <w:lang w:val="de-DE"/>
        </w:rPr>
      </w:pPr>
      <w:r>
        <w:rPr>
          <w:lang w:val="de-DE"/>
        </w:rPr>
        <w:t>Optional, wenn man mehrere Abbildungen hat, macht es Sinn</w:t>
      </w:r>
    </w:p>
    <w:p w14:paraId="5548DAAF" w14:textId="77777777" w:rsidR="00DD154B" w:rsidRPr="00A6091F" w:rsidRDefault="00DD154B">
      <w:pPr>
        <w:pStyle w:val="Abbildungsverzeichnis"/>
        <w:tabs>
          <w:tab w:val="right" w:leader="dot" w:pos="8493"/>
        </w:tabs>
        <w:rPr>
          <w:noProof/>
          <w:szCs w:val="24"/>
        </w:rPr>
      </w:pPr>
      <w:r w:rsidRPr="00A6091F">
        <w:rPr>
          <w:szCs w:val="24"/>
          <w:lang w:val="de-DE"/>
        </w:rPr>
        <w:fldChar w:fldCharType="begin"/>
      </w:r>
      <w:r w:rsidRPr="00A6091F">
        <w:rPr>
          <w:szCs w:val="24"/>
          <w:lang w:val="de-DE"/>
        </w:rPr>
        <w:instrText xml:space="preserve"> TOC \h \z \c "Abbildung" </w:instrText>
      </w:r>
      <w:r w:rsidRPr="00A6091F">
        <w:rPr>
          <w:szCs w:val="24"/>
          <w:lang w:val="de-DE"/>
        </w:rPr>
        <w:fldChar w:fldCharType="separate"/>
      </w:r>
      <w:hyperlink r:id="rId15" w:anchor="_Toc429404092" w:history="1">
        <w:r w:rsidRPr="00A6091F">
          <w:rPr>
            <w:rStyle w:val="Hyperlink"/>
            <w:noProof/>
            <w:szCs w:val="24"/>
          </w:rPr>
          <w:t>Abbildung 1: Mein Bild (Foto: Word Screenshot)</w:t>
        </w:r>
        <w:r w:rsidRPr="00A6091F">
          <w:rPr>
            <w:noProof/>
            <w:webHidden/>
            <w:szCs w:val="24"/>
          </w:rPr>
          <w:tab/>
        </w:r>
        <w:r w:rsidRPr="00A6091F">
          <w:rPr>
            <w:noProof/>
            <w:webHidden/>
            <w:szCs w:val="24"/>
          </w:rPr>
          <w:fldChar w:fldCharType="begin"/>
        </w:r>
        <w:r w:rsidRPr="00A6091F">
          <w:rPr>
            <w:noProof/>
            <w:webHidden/>
            <w:szCs w:val="24"/>
          </w:rPr>
          <w:instrText xml:space="preserve"> PAGEREF _Toc429404092 \h </w:instrText>
        </w:r>
        <w:r w:rsidRPr="00A6091F">
          <w:rPr>
            <w:noProof/>
            <w:webHidden/>
            <w:szCs w:val="24"/>
          </w:rPr>
        </w:r>
        <w:r w:rsidRPr="00A6091F">
          <w:rPr>
            <w:noProof/>
            <w:webHidden/>
            <w:szCs w:val="24"/>
          </w:rPr>
          <w:fldChar w:fldCharType="separate"/>
        </w:r>
        <w:r w:rsidR="007D131F" w:rsidRPr="00A6091F">
          <w:rPr>
            <w:noProof/>
            <w:webHidden/>
            <w:szCs w:val="24"/>
          </w:rPr>
          <w:t>2</w:t>
        </w:r>
        <w:r w:rsidRPr="00A6091F">
          <w:rPr>
            <w:noProof/>
            <w:webHidden/>
            <w:szCs w:val="24"/>
          </w:rPr>
          <w:fldChar w:fldCharType="end"/>
        </w:r>
      </w:hyperlink>
    </w:p>
    <w:p w14:paraId="66FA5D77" w14:textId="77777777" w:rsidR="007D131F" w:rsidRPr="00A6091F" w:rsidRDefault="00DD154B" w:rsidP="00742C7D">
      <w:pPr>
        <w:rPr>
          <w:szCs w:val="24"/>
          <w:lang w:val="de-DE"/>
        </w:rPr>
      </w:pPr>
      <w:r w:rsidRPr="00A6091F">
        <w:rPr>
          <w:szCs w:val="24"/>
          <w:lang w:val="de-DE"/>
        </w:rPr>
        <w:fldChar w:fldCharType="end"/>
      </w:r>
    </w:p>
    <w:p w14:paraId="54F9FB45" w14:textId="0920065E" w:rsidR="00DD154B" w:rsidRPr="00BB6E3E" w:rsidRDefault="00DD154B" w:rsidP="00BB6E3E">
      <w:pPr>
        <w:spacing w:line="276" w:lineRule="auto"/>
        <w:rPr>
          <w:szCs w:val="24"/>
          <w:lang w:val="de-DE"/>
        </w:rPr>
      </w:pPr>
    </w:p>
    <w:sectPr w:rsidR="00DD154B" w:rsidRPr="00BB6E3E" w:rsidSect="007015BC">
      <w:footerReference w:type="default" r:id="rId16"/>
      <w:footerReference w:type="first" r:id="rId17"/>
      <w:pgSz w:w="11906" w:h="16838"/>
      <w:pgMar w:top="1418" w:right="1418" w:bottom="1134" w:left="1418" w:header="709" w:footer="709" w:gutter="567"/>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75220" w14:textId="77777777" w:rsidR="004B558C" w:rsidRDefault="004B558C" w:rsidP="00013164">
      <w:pPr>
        <w:spacing w:after="0"/>
      </w:pPr>
      <w:r>
        <w:separator/>
      </w:r>
    </w:p>
  </w:endnote>
  <w:endnote w:type="continuationSeparator" w:id="0">
    <w:p w14:paraId="3D23659D" w14:textId="77777777" w:rsidR="004B558C" w:rsidRDefault="004B558C" w:rsidP="000131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DB21C" w14:textId="77777777" w:rsidR="00A6091F" w:rsidRPr="00A83B84" w:rsidRDefault="00A6091F" w:rsidP="00A6091F">
    <w:pPr>
      <w:pStyle w:val="Fuzeile"/>
      <w:jc w:val="right"/>
      <w:rPr>
        <w:rFonts w:ascii="Arial" w:hAnsi="Arial" w:cs="Arial"/>
        <w:sz w:val="18"/>
        <w:szCs w:val="18"/>
      </w:rPr>
    </w:pPr>
    <w:r w:rsidRPr="00A83B84">
      <w:rPr>
        <w:rFonts w:ascii="Arial" w:hAnsi="Arial" w:cs="Arial"/>
        <w:sz w:val="18"/>
        <w:szCs w:val="18"/>
      </w:rPr>
      <w:t>ZVR 0880 021 209</w:t>
    </w:r>
  </w:p>
  <w:p w14:paraId="02769CD7" w14:textId="77777777" w:rsidR="00A6091F" w:rsidRDefault="00A609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413706"/>
      <w:docPartObj>
        <w:docPartGallery w:val="Page Numbers (Bottom of Page)"/>
        <w:docPartUnique/>
      </w:docPartObj>
    </w:sdtPr>
    <w:sdtEndPr/>
    <w:sdtContent>
      <w:p w14:paraId="3A32E546" w14:textId="082C8022" w:rsidR="00696DE7" w:rsidRDefault="00696DE7">
        <w:pPr>
          <w:pStyle w:val="Fuzeile"/>
          <w:jc w:val="right"/>
        </w:pPr>
        <w:r>
          <w:fldChar w:fldCharType="begin"/>
        </w:r>
        <w:r>
          <w:instrText>PAGE   \* MERGEFORMAT</w:instrText>
        </w:r>
        <w:r>
          <w:fldChar w:fldCharType="separate"/>
        </w:r>
        <w:r>
          <w:rPr>
            <w:lang w:val="de-DE"/>
          </w:rPr>
          <w:t>2</w:t>
        </w:r>
        <w:r>
          <w:fldChar w:fldCharType="end"/>
        </w:r>
      </w:p>
    </w:sdtContent>
  </w:sdt>
  <w:p w14:paraId="7500F487" w14:textId="77777777" w:rsidR="007B3B0F" w:rsidRPr="0002234E" w:rsidRDefault="007B3B0F" w:rsidP="00586517">
    <w:pPr>
      <w:pStyle w:val="Fuzeile"/>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FD5CE" w14:textId="77777777" w:rsidR="007B3B0F" w:rsidRDefault="007B3B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2A71A" w14:textId="77777777" w:rsidR="004B558C" w:rsidRDefault="004B558C" w:rsidP="00013164">
      <w:pPr>
        <w:spacing w:after="0"/>
      </w:pPr>
      <w:r>
        <w:separator/>
      </w:r>
    </w:p>
  </w:footnote>
  <w:footnote w:type="continuationSeparator" w:id="0">
    <w:p w14:paraId="0DCC1BBB" w14:textId="77777777" w:rsidR="004B558C" w:rsidRDefault="004B558C" w:rsidP="0001316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B149A"/>
    <w:multiLevelType w:val="hybridMultilevel"/>
    <w:tmpl w:val="1C4CD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6D53D0"/>
    <w:multiLevelType w:val="hybridMultilevel"/>
    <w:tmpl w:val="4E021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877C27"/>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1F"/>
    <w:rsid w:val="00013164"/>
    <w:rsid w:val="0002234E"/>
    <w:rsid w:val="0005495D"/>
    <w:rsid w:val="000754BA"/>
    <w:rsid w:val="00077798"/>
    <w:rsid w:val="00084BEC"/>
    <w:rsid w:val="000A7FF0"/>
    <w:rsid w:val="000B2802"/>
    <w:rsid w:val="000F60C0"/>
    <w:rsid w:val="00160D01"/>
    <w:rsid w:val="001A009F"/>
    <w:rsid w:val="001E5EC6"/>
    <w:rsid w:val="00251911"/>
    <w:rsid w:val="00257184"/>
    <w:rsid w:val="0026529F"/>
    <w:rsid w:val="0028146F"/>
    <w:rsid w:val="00295EC8"/>
    <w:rsid w:val="002C6459"/>
    <w:rsid w:val="002E61E7"/>
    <w:rsid w:val="002F5F4A"/>
    <w:rsid w:val="002F689A"/>
    <w:rsid w:val="00322EC1"/>
    <w:rsid w:val="00372CC5"/>
    <w:rsid w:val="00377E05"/>
    <w:rsid w:val="003F0C38"/>
    <w:rsid w:val="00400EAF"/>
    <w:rsid w:val="00486AD2"/>
    <w:rsid w:val="004B558C"/>
    <w:rsid w:val="00500E5A"/>
    <w:rsid w:val="005263EE"/>
    <w:rsid w:val="005674E6"/>
    <w:rsid w:val="0057398A"/>
    <w:rsid w:val="005863E7"/>
    <w:rsid w:val="00586517"/>
    <w:rsid w:val="005E6CB3"/>
    <w:rsid w:val="00664CFA"/>
    <w:rsid w:val="00695175"/>
    <w:rsid w:val="00696DE7"/>
    <w:rsid w:val="006A5555"/>
    <w:rsid w:val="006C558F"/>
    <w:rsid w:val="007015BC"/>
    <w:rsid w:val="00736833"/>
    <w:rsid w:val="00742C7D"/>
    <w:rsid w:val="007B3B0F"/>
    <w:rsid w:val="007D131F"/>
    <w:rsid w:val="00802D3D"/>
    <w:rsid w:val="0081778C"/>
    <w:rsid w:val="00820287"/>
    <w:rsid w:val="00833243"/>
    <w:rsid w:val="008377C7"/>
    <w:rsid w:val="00864A9B"/>
    <w:rsid w:val="00895A48"/>
    <w:rsid w:val="008A7C9A"/>
    <w:rsid w:val="008D3135"/>
    <w:rsid w:val="008D7BC9"/>
    <w:rsid w:val="008E7D34"/>
    <w:rsid w:val="008F2C6A"/>
    <w:rsid w:val="00934C62"/>
    <w:rsid w:val="009D61AE"/>
    <w:rsid w:val="009E1434"/>
    <w:rsid w:val="009E5D7E"/>
    <w:rsid w:val="00A34F57"/>
    <w:rsid w:val="00A6091F"/>
    <w:rsid w:val="00A60A9A"/>
    <w:rsid w:val="00A76601"/>
    <w:rsid w:val="00AC25DB"/>
    <w:rsid w:val="00AE4B38"/>
    <w:rsid w:val="00B14AAE"/>
    <w:rsid w:val="00B41A70"/>
    <w:rsid w:val="00B46A17"/>
    <w:rsid w:val="00B63496"/>
    <w:rsid w:val="00B66A72"/>
    <w:rsid w:val="00BA79EA"/>
    <w:rsid w:val="00BB6E3E"/>
    <w:rsid w:val="00BB722A"/>
    <w:rsid w:val="00BF3357"/>
    <w:rsid w:val="00C05D27"/>
    <w:rsid w:val="00C248CF"/>
    <w:rsid w:val="00C25133"/>
    <w:rsid w:val="00C463A1"/>
    <w:rsid w:val="00CA24BB"/>
    <w:rsid w:val="00CA65DD"/>
    <w:rsid w:val="00CB054B"/>
    <w:rsid w:val="00CE236D"/>
    <w:rsid w:val="00D11EF4"/>
    <w:rsid w:val="00D82045"/>
    <w:rsid w:val="00D85D5A"/>
    <w:rsid w:val="00DD154B"/>
    <w:rsid w:val="00DD53F1"/>
    <w:rsid w:val="00DE6756"/>
    <w:rsid w:val="00E004D2"/>
    <w:rsid w:val="00E42A4B"/>
    <w:rsid w:val="00E500BF"/>
    <w:rsid w:val="00E55C8C"/>
    <w:rsid w:val="00E73432"/>
    <w:rsid w:val="00E95E08"/>
    <w:rsid w:val="00EE6427"/>
    <w:rsid w:val="00F03C69"/>
    <w:rsid w:val="00F45538"/>
    <w:rsid w:val="00F5659B"/>
    <w:rsid w:val="00F71F31"/>
    <w:rsid w:val="00F9760F"/>
    <w:rsid w:val="00FA1660"/>
    <w:rsid w:val="00FB4C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C4D1FC"/>
  <w15:docId w15:val="{D2977DA5-9E9B-4E27-B9CA-2592F254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F2C6A"/>
    <w:pPr>
      <w:spacing w:line="360" w:lineRule="auto"/>
      <w:jc w:val="both"/>
    </w:pPr>
  </w:style>
  <w:style w:type="paragraph" w:styleId="berschrift1">
    <w:name w:val="heading 1"/>
    <w:basedOn w:val="Standard"/>
    <w:next w:val="Standard"/>
    <w:link w:val="berschrift1Zchn"/>
    <w:uiPriority w:val="9"/>
    <w:qFormat/>
    <w:rsid w:val="00322EC1"/>
    <w:pPr>
      <w:keepNext/>
      <w:keepLines/>
      <w:numPr>
        <w:numId w:val="1"/>
      </w:numPr>
      <w:spacing w:before="480" w:after="320"/>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322EC1"/>
    <w:pPr>
      <w:keepNext/>
      <w:keepLines/>
      <w:numPr>
        <w:ilvl w:val="1"/>
        <w:numId w:val="1"/>
      </w:numPr>
      <w:spacing w:before="420" w:after="280"/>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322EC1"/>
    <w:pPr>
      <w:keepNext/>
      <w:keepLines/>
      <w:numPr>
        <w:ilvl w:val="2"/>
        <w:numId w:val="1"/>
      </w:numPr>
      <w:spacing w:before="360" w:after="24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5263EE"/>
    <w:pPr>
      <w:keepNext/>
      <w:keepLines/>
      <w:numPr>
        <w:ilvl w:val="3"/>
        <w:numId w:val="1"/>
      </w:numPr>
      <w:spacing w:before="240"/>
      <w:outlineLvl w:val="3"/>
    </w:pPr>
    <w:rPr>
      <w:rFonts w:asciiTheme="majorHAnsi" w:eastAsiaTheme="majorEastAsia" w:hAnsiTheme="majorHAnsi" w:cstheme="majorBidi"/>
      <w:bCs/>
      <w:iCs/>
    </w:rPr>
  </w:style>
  <w:style w:type="paragraph" w:styleId="berschrift5">
    <w:name w:val="heading 5"/>
    <w:basedOn w:val="Standard"/>
    <w:next w:val="Standard"/>
    <w:link w:val="berschrift5Zchn"/>
    <w:uiPriority w:val="9"/>
    <w:semiHidden/>
    <w:unhideWhenUsed/>
    <w:qFormat/>
    <w:rsid w:val="00B66A7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66A7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66A7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66A7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66A7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549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5495D"/>
    <w:rPr>
      <w:rFonts w:asciiTheme="majorHAnsi" w:eastAsiaTheme="majorEastAsia" w:hAnsiTheme="majorHAnsi" w:cstheme="majorBidi"/>
      <w:color w:val="17365D" w:themeColor="text2" w:themeShade="BF"/>
      <w:spacing w:val="5"/>
      <w:kern w:val="28"/>
      <w:sz w:val="52"/>
      <w:szCs w:val="52"/>
    </w:rPr>
  </w:style>
  <w:style w:type="paragraph" w:styleId="Funotentext">
    <w:name w:val="footnote text"/>
    <w:basedOn w:val="Standard"/>
    <w:link w:val="FunotentextZchn"/>
    <w:uiPriority w:val="99"/>
    <w:semiHidden/>
    <w:unhideWhenUsed/>
    <w:rsid w:val="00013164"/>
    <w:pPr>
      <w:spacing w:after="0"/>
    </w:pPr>
    <w:rPr>
      <w:rFonts w:ascii="Calibri" w:eastAsia="Calibri" w:hAnsi="Calibri"/>
      <w:sz w:val="20"/>
      <w:szCs w:val="20"/>
    </w:rPr>
  </w:style>
  <w:style w:type="character" w:customStyle="1" w:styleId="FunotentextZchn">
    <w:name w:val="Fußnotentext Zchn"/>
    <w:basedOn w:val="Absatz-Standardschriftart"/>
    <w:link w:val="Funotentext"/>
    <w:uiPriority w:val="99"/>
    <w:semiHidden/>
    <w:rsid w:val="00013164"/>
    <w:rPr>
      <w:rFonts w:ascii="Calibri" w:eastAsia="Calibri" w:hAnsi="Calibri" w:cs="Times New Roman"/>
      <w:sz w:val="20"/>
      <w:szCs w:val="20"/>
    </w:rPr>
  </w:style>
  <w:style w:type="character" w:styleId="Funotenzeichen">
    <w:name w:val="footnote reference"/>
    <w:uiPriority w:val="99"/>
    <w:semiHidden/>
    <w:unhideWhenUsed/>
    <w:rsid w:val="00013164"/>
    <w:rPr>
      <w:vertAlign w:val="superscript"/>
    </w:rPr>
  </w:style>
  <w:style w:type="paragraph" w:styleId="KeinLeerraum">
    <w:name w:val="No Spacing"/>
    <w:uiPriority w:val="1"/>
    <w:qFormat/>
    <w:rsid w:val="001A009F"/>
    <w:pPr>
      <w:spacing w:after="0" w:line="240" w:lineRule="auto"/>
    </w:pPr>
  </w:style>
  <w:style w:type="character" w:customStyle="1" w:styleId="berschrift1Zchn">
    <w:name w:val="Überschrift 1 Zchn"/>
    <w:basedOn w:val="Absatz-Standardschriftart"/>
    <w:link w:val="berschrift1"/>
    <w:uiPriority w:val="9"/>
    <w:rsid w:val="00322EC1"/>
    <w:rPr>
      <w:rFonts w:eastAsiaTheme="majorEastAsia" w:cstheme="majorBidi"/>
      <w:b/>
      <w:bCs/>
      <w:sz w:val="32"/>
      <w:szCs w:val="28"/>
    </w:rPr>
  </w:style>
  <w:style w:type="character" w:customStyle="1" w:styleId="berschrift2Zchn">
    <w:name w:val="Überschrift 2 Zchn"/>
    <w:basedOn w:val="Absatz-Standardschriftart"/>
    <w:link w:val="berschrift2"/>
    <w:uiPriority w:val="9"/>
    <w:rsid w:val="00322EC1"/>
    <w:rPr>
      <w:rFonts w:eastAsiaTheme="majorEastAsia" w:cstheme="majorBidi"/>
      <w:b/>
      <w:bCs/>
      <w:sz w:val="28"/>
      <w:szCs w:val="26"/>
    </w:rPr>
  </w:style>
  <w:style w:type="character" w:customStyle="1" w:styleId="berschrift3Zchn">
    <w:name w:val="Überschrift 3 Zchn"/>
    <w:basedOn w:val="Absatz-Standardschriftart"/>
    <w:link w:val="berschrift3"/>
    <w:uiPriority w:val="9"/>
    <w:rsid w:val="00322EC1"/>
    <w:rPr>
      <w:rFonts w:eastAsiaTheme="majorEastAsia" w:cstheme="majorBidi"/>
      <w:b/>
      <w:bCs/>
    </w:rPr>
  </w:style>
  <w:style w:type="character" w:customStyle="1" w:styleId="berschrift4Zchn">
    <w:name w:val="Überschrift 4 Zchn"/>
    <w:basedOn w:val="Absatz-Standardschriftart"/>
    <w:link w:val="berschrift4"/>
    <w:uiPriority w:val="9"/>
    <w:rsid w:val="005263EE"/>
    <w:rPr>
      <w:rFonts w:asciiTheme="majorHAnsi" w:eastAsiaTheme="majorEastAsia" w:hAnsiTheme="majorHAnsi" w:cstheme="majorBidi"/>
      <w:bCs/>
      <w:iCs/>
      <w:sz w:val="24"/>
    </w:rPr>
  </w:style>
  <w:style w:type="paragraph" w:styleId="Zitat">
    <w:name w:val="Quote"/>
    <w:aliases w:val="Zitat lang"/>
    <w:basedOn w:val="Standard"/>
    <w:next w:val="Standard"/>
    <w:link w:val="ZitatZchn"/>
    <w:uiPriority w:val="29"/>
    <w:qFormat/>
    <w:rsid w:val="000B2802"/>
    <w:pPr>
      <w:spacing w:after="320" w:line="240" w:lineRule="auto"/>
      <w:ind w:left="567"/>
    </w:pPr>
    <w:rPr>
      <w:iCs/>
      <w:color w:val="000000" w:themeColor="text1"/>
      <w:sz w:val="22"/>
      <w:lang w:val="de-DE"/>
    </w:rPr>
  </w:style>
  <w:style w:type="character" w:customStyle="1" w:styleId="ZitatZchn">
    <w:name w:val="Zitat Zchn"/>
    <w:aliases w:val="Zitat lang Zchn"/>
    <w:basedOn w:val="Absatz-Standardschriftart"/>
    <w:link w:val="Zitat"/>
    <w:uiPriority w:val="29"/>
    <w:rsid w:val="000B2802"/>
    <w:rPr>
      <w:iCs/>
      <w:color w:val="000000" w:themeColor="text1"/>
      <w:lang w:val="de-DE"/>
    </w:rPr>
  </w:style>
  <w:style w:type="paragraph" w:styleId="Sprechblasentext">
    <w:name w:val="Balloon Text"/>
    <w:basedOn w:val="Standard"/>
    <w:link w:val="SprechblasentextZchn"/>
    <w:uiPriority w:val="99"/>
    <w:semiHidden/>
    <w:unhideWhenUsed/>
    <w:rsid w:val="00BB722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722A"/>
    <w:rPr>
      <w:rFonts w:ascii="Tahoma" w:hAnsi="Tahoma" w:cs="Tahoma"/>
      <w:sz w:val="16"/>
      <w:szCs w:val="16"/>
    </w:rPr>
  </w:style>
  <w:style w:type="paragraph" w:styleId="Beschriftung">
    <w:name w:val="caption"/>
    <w:basedOn w:val="Standard"/>
    <w:next w:val="Standard"/>
    <w:uiPriority w:val="35"/>
    <w:unhideWhenUsed/>
    <w:qFormat/>
    <w:rsid w:val="00BB722A"/>
    <w:pPr>
      <w:jc w:val="center"/>
    </w:pPr>
    <w:rPr>
      <w:b/>
      <w:bCs/>
      <w:i/>
      <w:szCs w:val="18"/>
    </w:rPr>
  </w:style>
  <w:style w:type="character" w:customStyle="1" w:styleId="berschrift5Zchn">
    <w:name w:val="Überschrift 5 Zchn"/>
    <w:basedOn w:val="Absatz-Standardschriftart"/>
    <w:link w:val="berschrift5"/>
    <w:uiPriority w:val="9"/>
    <w:semiHidden/>
    <w:rsid w:val="00B66A72"/>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B66A72"/>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B66A72"/>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B66A7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66A72"/>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895A48"/>
    <w:pPr>
      <w:ind w:left="720"/>
      <w:contextualSpacing/>
    </w:pPr>
  </w:style>
  <w:style w:type="paragraph" w:styleId="Kopfzeile">
    <w:name w:val="header"/>
    <w:basedOn w:val="Standard"/>
    <w:link w:val="KopfzeileZchn"/>
    <w:uiPriority w:val="99"/>
    <w:unhideWhenUsed/>
    <w:rsid w:val="00E55C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C8C"/>
    <w:rPr>
      <w:sz w:val="24"/>
    </w:rPr>
  </w:style>
  <w:style w:type="paragraph" w:styleId="Fuzeile">
    <w:name w:val="footer"/>
    <w:basedOn w:val="Standard"/>
    <w:link w:val="FuzeileZchn"/>
    <w:uiPriority w:val="99"/>
    <w:unhideWhenUsed/>
    <w:rsid w:val="00E55C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5C8C"/>
    <w:rPr>
      <w:sz w:val="24"/>
    </w:rPr>
  </w:style>
  <w:style w:type="paragraph" w:customStyle="1" w:styleId="Default">
    <w:name w:val="Default"/>
    <w:link w:val="DefaultZchn"/>
    <w:rsid w:val="00E500BF"/>
    <w:pPr>
      <w:autoSpaceDE w:val="0"/>
      <w:autoSpaceDN w:val="0"/>
      <w:adjustRightInd w:val="0"/>
      <w:spacing w:after="0" w:line="240" w:lineRule="auto"/>
    </w:pPr>
    <w:rPr>
      <w:rFonts w:ascii="Cambria" w:hAnsi="Cambria" w:cs="Cambria"/>
      <w:color w:val="000000"/>
      <w:szCs w:val="24"/>
    </w:rPr>
  </w:style>
  <w:style w:type="paragraph" w:styleId="Inhaltsverzeichnisberschrift">
    <w:name w:val="TOC Heading"/>
    <w:basedOn w:val="berschrift1"/>
    <w:next w:val="Standard"/>
    <w:uiPriority w:val="39"/>
    <w:unhideWhenUsed/>
    <w:qFormat/>
    <w:rsid w:val="00322EC1"/>
    <w:pPr>
      <w:numPr>
        <w:numId w:val="0"/>
      </w:numPr>
      <w:spacing w:before="240" w:after="0" w:line="259" w:lineRule="auto"/>
      <w:outlineLvl w:val="9"/>
    </w:pPr>
    <w:rPr>
      <w:bCs w:val="0"/>
      <w:szCs w:val="32"/>
      <w:lang w:eastAsia="de-AT"/>
    </w:rPr>
  </w:style>
  <w:style w:type="paragraph" w:styleId="Verzeichnis1">
    <w:name w:val="toc 1"/>
    <w:basedOn w:val="Standard"/>
    <w:next w:val="Standard"/>
    <w:autoRedefine/>
    <w:uiPriority w:val="39"/>
    <w:unhideWhenUsed/>
    <w:rsid w:val="00833243"/>
    <w:pPr>
      <w:spacing w:after="100"/>
    </w:pPr>
  </w:style>
  <w:style w:type="paragraph" w:styleId="Verzeichnis2">
    <w:name w:val="toc 2"/>
    <w:basedOn w:val="Standard"/>
    <w:next w:val="Standard"/>
    <w:autoRedefine/>
    <w:uiPriority w:val="39"/>
    <w:unhideWhenUsed/>
    <w:rsid w:val="00833243"/>
    <w:pPr>
      <w:spacing w:after="100"/>
      <w:ind w:left="240"/>
    </w:pPr>
  </w:style>
  <w:style w:type="paragraph" w:styleId="Verzeichnis3">
    <w:name w:val="toc 3"/>
    <w:basedOn w:val="Standard"/>
    <w:next w:val="Standard"/>
    <w:autoRedefine/>
    <w:uiPriority w:val="39"/>
    <w:unhideWhenUsed/>
    <w:rsid w:val="00833243"/>
    <w:pPr>
      <w:spacing w:after="100"/>
      <w:ind w:left="480"/>
    </w:pPr>
  </w:style>
  <w:style w:type="character" w:styleId="Hyperlink">
    <w:name w:val="Hyperlink"/>
    <w:basedOn w:val="Absatz-Standardschriftart"/>
    <w:uiPriority w:val="99"/>
    <w:unhideWhenUsed/>
    <w:rsid w:val="00833243"/>
    <w:rPr>
      <w:color w:val="0000FF" w:themeColor="hyperlink"/>
      <w:u w:val="single"/>
    </w:rPr>
  </w:style>
  <w:style w:type="paragraph" w:styleId="Abbildungsverzeichnis">
    <w:name w:val="table of figures"/>
    <w:basedOn w:val="Standard"/>
    <w:next w:val="Standard"/>
    <w:uiPriority w:val="99"/>
    <w:unhideWhenUsed/>
    <w:rsid w:val="00DD154B"/>
    <w:pPr>
      <w:spacing w:after="0"/>
    </w:pPr>
  </w:style>
  <w:style w:type="paragraph" w:customStyle="1" w:styleId="NormalesZitat">
    <w:name w:val="Normales Zitat"/>
    <w:basedOn w:val="Default"/>
    <w:link w:val="NormalesZitatZchn"/>
    <w:qFormat/>
    <w:rsid w:val="00FB4C32"/>
    <w:pPr>
      <w:spacing w:line="360" w:lineRule="auto"/>
    </w:pPr>
    <w:rPr>
      <w:rFonts w:asciiTheme="minorHAnsi" w:hAnsiTheme="minorHAnsi" w:cstheme="minorBidi"/>
      <w:i/>
      <w:color w:val="auto"/>
      <w:szCs w:val="22"/>
      <w:lang w:val="de-DE"/>
    </w:rPr>
  </w:style>
  <w:style w:type="character" w:customStyle="1" w:styleId="DefaultZchn">
    <w:name w:val="Default Zchn"/>
    <w:basedOn w:val="Absatz-Standardschriftart"/>
    <w:link w:val="Default"/>
    <w:rsid w:val="00FB4C32"/>
    <w:rPr>
      <w:rFonts w:ascii="Cambria" w:hAnsi="Cambria" w:cs="Cambria"/>
      <w:color w:val="000000"/>
      <w:sz w:val="24"/>
      <w:szCs w:val="24"/>
    </w:rPr>
  </w:style>
  <w:style w:type="character" w:customStyle="1" w:styleId="NormalesZitatZchn">
    <w:name w:val="Normales Zitat Zchn"/>
    <w:basedOn w:val="DefaultZchn"/>
    <w:link w:val="NormalesZitat"/>
    <w:rsid w:val="00FB4C32"/>
    <w:rPr>
      <w:rFonts w:ascii="Cambria" w:hAnsi="Cambria" w:cs="Cambria"/>
      <w:i/>
      <w:color w:val="000000"/>
      <w:sz w:val="24"/>
      <w:szCs w:val="24"/>
      <w:lang w:val="de-DE"/>
    </w:rPr>
  </w:style>
  <w:style w:type="table" w:styleId="Tabellenraster">
    <w:name w:val="Table Grid"/>
    <w:basedOn w:val="NormaleTabelle"/>
    <w:uiPriority w:val="59"/>
    <w:rsid w:val="00A60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0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Z:\owncloud\VWA\02-VWA-DokumentenvorlageBGHORN.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e\AppData\Local\Temp\VWA-DokumentenvorlageBGHOR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314700FAD13004D8342454F9B33BE0E" ma:contentTypeVersion="13" ma:contentTypeDescription="Ein neues Dokument erstellen." ma:contentTypeScope="" ma:versionID="f1e6eacf74dc5499bd59029398ba030b">
  <xsd:schema xmlns:xsd="http://www.w3.org/2001/XMLSchema" xmlns:xs="http://www.w3.org/2001/XMLSchema" xmlns:p="http://schemas.microsoft.com/office/2006/metadata/properties" xmlns:ns3="41424efc-edb5-4ac5-b5cc-86c58bcab008" xmlns:ns4="f1ee6f6d-46d0-454d-84db-43c9f3c66311" targetNamespace="http://schemas.microsoft.com/office/2006/metadata/properties" ma:root="true" ma:fieldsID="aafc315c6e2ec36e6350d69ad3c7f263" ns3:_="" ns4:_="">
    <xsd:import namespace="41424efc-edb5-4ac5-b5cc-86c58bcab008"/>
    <xsd:import namespace="f1ee6f6d-46d0-454d-84db-43c9f3c663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24efc-edb5-4ac5-b5cc-86c58bcab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ee6f6d-46d0-454d-84db-43c9f3c66311"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966AC-FF57-4046-84A5-80CB198A4C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C8277E-C309-4E1B-A261-60485B517DD9}">
  <ds:schemaRefs>
    <ds:schemaRef ds:uri="http://schemas.microsoft.com/sharepoint/v3/contenttype/forms"/>
  </ds:schemaRefs>
</ds:datastoreItem>
</file>

<file path=customXml/itemProps3.xml><?xml version="1.0" encoding="utf-8"?>
<ds:datastoreItem xmlns:ds="http://schemas.openxmlformats.org/officeDocument/2006/customXml" ds:itemID="{E0E16B8F-E2E4-4786-9671-2D2DCA4A0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24efc-edb5-4ac5-b5cc-86c58bcab008"/>
    <ds:schemaRef ds:uri="f1ee6f6d-46d0-454d-84db-43c9f3c66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E4CC75-BA59-4B83-8B1F-0A15C6E5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VWA-DokumentenvorlageBGHORN.dotx</Template>
  <TotalTime>0</TotalTime>
  <Pages>12</Pages>
  <Words>973</Words>
  <Characters>6130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BG Wien 10</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Einwallner</dc:creator>
  <cp:lastModifiedBy>Einwallner Nina</cp:lastModifiedBy>
  <cp:revision>32</cp:revision>
  <cp:lastPrinted>2011-06-08T11:52:00Z</cp:lastPrinted>
  <dcterms:created xsi:type="dcterms:W3CDTF">2021-01-15T09:42:00Z</dcterms:created>
  <dcterms:modified xsi:type="dcterms:W3CDTF">2023-02-09T07:31:00Z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0x010100A314700FAD13004D8342454F9B33BE0E</vt:lpwstr>
  </property>
</Properties>
</file>